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893" w:rsidRDefault="00997893">
      <w:pPr>
        <w:spacing w:before="71" w:line="604" w:lineRule="auto"/>
        <w:ind w:left="3464" w:right="1409"/>
        <w:jc w:val="center"/>
        <w:rPr>
          <w:b/>
          <w:sz w:val="1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2" o:spid="_x0000_s1026" type="#_x0000_t202" style="position:absolute;left:0;text-align:left;margin-left:117.3pt;margin-top:21.65pt;width:454.3pt;height:54.35pt;z-index:-25166080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" filled="f" strokecolor="#00aa8f" strokeweight="1pt">
            <v:textbox inset="0,0,0,0">
              <w:txbxContent>
                <w:p w:rsidR="00997893" w:rsidRPr="00387696" w:rsidRDefault="00997893">
                  <w:pPr>
                    <w:spacing w:line="296" w:lineRule="exact"/>
                    <w:ind w:left="94" w:right="35"/>
                    <w:jc w:val="center"/>
                    <w:rPr>
                      <w:color w:val="00E2BC"/>
                      <w:sz w:val="26"/>
                    </w:rPr>
                  </w:pPr>
                  <w:r w:rsidRPr="00387696">
                    <w:rPr>
                      <w:color w:val="00E2BC"/>
                      <w:sz w:val="26"/>
                    </w:rPr>
                    <w:t>Année universitaire 2022/ 2023</w:t>
                  </w:r>
                </w:p>
                <w:p w:rsidR="00997893" w:rsidRPr="00387696" w:rsidRDefault="00997893">
                  <w:pPr>
                    <w:spacing w:line="296" w:lineRule="exact"/>
                    <w:ind w:left="94" w:right="35"/>
                    <w:jc w:val="center"/>
                    <w:rPr>
                      <w:color w:val="00E2BC"/>
                      <w:sz w:val="26"/>
                    </w:rPr>
                  </w:pPr>
                </w:p>
                <w:p w:rsidR="00997893" w:rsidRPr="00387696" w:rsidRDefault="00997893">
                  <w:pPr>
                    <w:spacing w:line="296" w:lineRule="exact"/>
                    <w:ind w:left="94" w:right="35"/>
                    <w:jc w:val="center"/>
                    <w:rPr>
                      <w:color w:val="00E2BC"/>
                      <w:sz w:val="26"/>
                    </w:rPr>
                  </w:pPr>
                  <w:r w:rsidRPr="00387696">
                    <w:rPr>
                      <w:color w:val="00E2BC"/>
                      <w:sz w:val="26"/>
                    </w:rPr>
                    <w:t>CESURE - DOSSIER DE CANDIDATURE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eg" o:spid="_x0000_s1027" type="#_x0000_t75" style="position:absolute;left:0;text-align:left;margin-left:18pt;margin-top:-6.2pt;width:99.3pt;height:99.05pt;z-index:251658752;visibility:visible;mso-wrap-distance-left:0;mso-wrap-distance-right:0;mso-position-horizontal-relative:page">
            <v:imagedata r:id="rId5" o:title=""/>
            <w10:wrap anchorx="page"/>
          </v:shape>
        </w:pict>
      </w:r>
      <w:r>
        <w:rPr>
          <w:w w:val="110"/>
          <w:sz w:val="18"/>
        </w:rPr>
        <w:t xml:space="preserve">Ministère de l’Enseignement supérieur, de la Recherche et de l’Innovation </w:t>
      </w:r>
    </w:p>
    <w:p w:rsidR="00997893" w:rsidRDefault="00997893">
      <w:pPr>
        <w:pStyle w:val="BodyText"/>
        <w:rPr>
          <w:b/>
          <w:sz w:val="20"/>
        </w:rPr>
      </w:pPr>
    </w:p>
    <w:p w:rsidR="00997893" w:rsidRDefault="00997893">
      <w:pPr>
        <w:pStyle w:val="BodyText"/>
        <w:rPr>
          <w:b/>
          <w:sz w:val="20"/>
        </w:rPr>
      </w:pPr>
    </w:p>
    <w:p w:rsidR="00997893" w:rsidRDefault="00997893">
      <w:pPr>
        <w:pStyle w:val="BodyText"/>
        <w:rPr>
          <w:b/>
          <w:sz w:val="20"/>
        </w:rPr>
      </w:pPr>
    </w:p>
    <w:p w:rsidR="00997893" w:rsidRDefault="00997893">
      <w:pPr>
        <w:pStyle w:val="BodyText"/>
        <w:spacing w:before="5"/>
        <w:rPr>
          <w:b/>
          <w:sz w:val="28"/>
        </w:rPr>
      </w:pPr>
    </w:p>
    <w:p w:rsidR="00997893" w:rsidRDefault="00997893">
      <w:pPr>
        <w:ind w:left="2397" w:right="300"/>
        <w:jc w:val="center"/>
        <w:rPr>
          <w:b/>
          <w:i/>
          <w:sz w:val="20"/>
        </w:rPr>
      </w:pPr>
      <w:r>
        <w:rPr>
          <w:noProof/>
        </w:rPr>
        <w:pict>
          <v:line id="Line 71" o:spid="_x0000_s1028" style="position:absolute;left:0;text-align:left;z-index:-251672064;visibility:visible;mso-position-horizontal-relative:page" from="104.3pt,74.25pt" to="104.3pt,7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" strokecolor="#6f6e6e" strokeweight=".7pt">
            <w10:wrap anchorx="page"/>
          </v:line>
        </w:pict>
      </w:r>
      <w:r>
        <w:rPr>
          <w:noProof/>
        </w:rPr>
        <w:pict>
          <v:line id="Line 70" o:spid="_x0000_s1029" style="position:absolute;left:0;text-align:left;z-index:-251671040;visibility:visible;mso-position-horizontal-relative:page" from="293.85pt,74.25pt" to="293.85pt,7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" strokecolor="#6f6e6e" strokeweight=".7pt">
            <w10:wrap anchorx="page"/>
          </v:line>
        </w:pict>
      </w:r>
      <w:r>
        <w:rPr>
          <w:noProof/>
        </w:rPr>
        <w:pict>
          <v:line id="Line 69" o:spid="_x0000_s1030" style="position:absolute;left:0;text-align:left;z-index:-251670016;visibility:visible;mso-position-horizontal-relative:page" from="367.25pt,74.25pt" to="367.25pt,7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" strokecolor="#6f6e6e" strokeweight=".7pt">
            <w10:wrap anchorx="page"/>
          </v:line>
        </w:pict>
      </w:r>
      <w:r>
        <w:rPr>
          <w:noProof/>
        </w:rPr>
        <w:pict>
          <v:line id="Line 68" o:spid="_x0000_s1031" style="position:absolute;left:0;text-align:left;z-index:-251668992;visibility:visible;mso-position-horizontal-relative:page" from="413.65pt,98.4pt" to="413.65pt,9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" strokecolor="#6f6e6e" strokeweight=".7pt">
            <w10:wrap anchorx="page"/>
          </v:line>
        </w:pict>
      </w:r>
      <w:r>
        <w:rPr>
          <w:noProof/>
        </w:rPr>
        <w:pict>
          <v:line id="Line 67" o:spid="_x0000_s1032" style="position:absolute;left:0;text-align:left;z-index:-251667968;visibility:visible;mso-position-horizontal-relative:page" from="129.6pt,99.1pt" to="129.6pt,9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" strokecolor="#6f6e6e" strokeweight=".7pt">
            <w10:wrap anchorx="page"/>
          </v:line>
        </w:pict>
      </w:r>
      <w:r>
        <w:rPr>
          <w:noProof/>
        </w:rPr>
        <w:pict>
          <v:line id="Line 66" o:spid="_x0000_s1033" style="position:absolute;left:0;text-align:left;z-index:-251666944;visibility:visible;mso-position-horizontal-relative:page" from="254.75pt,99.1pt" to="254.75pt,9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" strokecolor="#6f6e6e" strokeweight=".7pt">
            <w10:wrap anchorx="page"/>
          </v:line>
        </w:pict>
      </w:r>
      <w:r>
        <w:rPr>
          <w:noProof/>
        </w:rPr>
        <w:pict>
          <v:line id="Line 65" o:spid="_x0000_s1034" style="position:absolute;left:0;text-align:left;z-index:-251665920;visibility:visible;mso-position-horizontal-relative:page" from="265.65pt,99.1pt" to="265.65pt,9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" strokecolor="#6f6e6e" strokeweight=".7pt">
            <w10:wrap anchorx="page"/>
          </v:line>
        </w:pict>
      </w:r>
      <w:r>
        <w:rPr>
          <w:noProof/>
        </w:rPr>
        <w:pict>
          <v:line id="Line 64" o:spid="_x0000_s1035" style="position:absolute;left:0;text-align:left;z-index:-251664896;visibility:visible;mso-position-horizontal-relative:page" from="357.95pt,99.1pt" to="357.95pt,9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" strokecolor="#6f6e6e" strokeweight=".7pt">
            <w10:wrap anchorx="page"/>
          </v:line>
        </w:pict>
      </w:r>
      <w:r>
        <w:rPr>
          <w:noProof/>
        </w:rPr>
        <w:pict>
          <v:line id="Line 62" o:spid="_x0000_s1036" style="position:absolute;left:0;text-align:left;z-index:251665920;visibility:visible;mso-position-horizontal-relative:page" from="569.4pt,74.25pt" to="569.4pt,7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" strokecolor="#6f6e6e" strokeweight=".7pt">
            <w10:wrap anchorx="page"/>
          </v:line>
        </w:pict>
      </w:r>
      <w:r>
        <w:rPr>
          <w:noProof/>
        </w:rPr>
        <w:pict>
          <v:line id="Line 61" o:spid="_x0000_s1037" style="position:absolute;left:0;text-align:left;z-index:251666944;visibility:visible;mso-position-horizontal-relative:page" from="568.4pt,98.4pt" to="568.4pt,9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" strokecolor="#6f6e6e" strokeweight=".7pt">
            <w10:wrap anchorx="page"/>
          </v:line>
        </w:pict>
      </w:r>
      <w:r>
        <w:rPr>
          <w:b/>
          <w:i/>
          <w:color w:val="CD1718"/>
          <w:sz w:val="20"/>
        </w:rPr>
        <w:t>À retourner au secrétariat pédagogique de la formation de master au plus tard le 30/10/2022</w:t>
      </w:r>
    </w:p>
    <w:p w:rsidR="00997893" w:rsidRDefault="00997893">
      <w:pPr>
        <w:pStyle w:val="BodyText"/>
        <w:rPr>
          <w:b/>
          <w:i/>
          <w:sz w:val="10"/>
        </w:rPr>
      </w:pPr>
      <w:r>
        <w:rPr>
          <w:noProof/>
        </w:rPr>
        <w:pict>
          <v:shape id="AutoShape 63" o:spid="_x0000_s1038" style="position:absolute;margin-left:138.85pt;margin-top:55.25pt;width:85.7pt;height:8.85pt;z-index:251664896;visibility:visible;mso-position-horizontal-relative:page" coordsize="1714,17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" adj="0,,0" path="m569,170r1145,m562,r,177m848,r,177m1135,r,177m1421,r,177m1707,r,177m7,170r1133,m,l,177m283,r,177m566,r,177m850,r,177m1133,r,177e" filled="f" strokeweight=".7pt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custom" o:connectlocs="361315,719455;1088390,719455;356870,611505;356870,723900;538480,611505;538480,723900;720725,611505;720725,723900;902335,611505;902335,723900;1083945,611505;1083945,723900;4445,719455;723900,719455;0,611505;0,723900;179705,611505;179705,723900;359410,611505;359410,723900;539750,611505;539750,723900;719455,611505;719455,723900" o:connectangles="0,0,0,0,0,0,0,0,0,0,0,0,0,0,0,0,0,0,0,0,0,0,0,0" textboxrect="3163,3163,18437,18437"/>
            <v:handles>
              <v:h position="@3,#0" polar="10800,10800"/>
              <v:h position="#2,#1" polar="10800,10800" radiusrange="0,10800"/>
            </v:handles>
            <w10:wrap anchorx="page"/>
          </v:shape>
        </w:pict>
      </w:r>
      <w:r>
        <w:rPr>
          <w:noProof/>
        </w:rPr>
        <w:pict>
          <v:shape id="Text Box 60" o:spid="_x0000_s1039" type="#_x0000_t202" style="position:absolute;margin-left:18pt;margin-top:8.45pt;width:559pt;height:252.6pt;z-index:-25165977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" filled="f" strokecolor="#00aa8f" strokeweight="1pt">
            <v:textbox inset="0,0,0,0">
              <w:txbxContent>
                <w:p w:rsidR="00997893" w:rsidRPr="00387696" w:rsidRDefault="00997893">
                  <w:pPr>
                    <w:spacing w:before="93"/>
                    <w:ind w:left="4983" w:right="4469"/>
                    <w:jc w:val="center"/>
                    <w:rPr>
                      <w:b/>
                      <w:color w:val="00E2BC"/>
                      <w:sz w:val="24"/>
                    </w:rPr>
                  </w:pPr>
                  <w:r>
                    <w:rPr>
                      <w:b/>
                      <w:color w:val="00E2BC"/>
                      <w:sz w:val="24"/>
                    </w:rPr>
                    <w:t>E</w:t>
                  </w:r>
                  <w:r w:rsidRPr="00387696">
                    <w:rPr>
                      <w:b/>
                      <w:color w:val="00E2BC"/>
                      <w:sz w:val="24"/>
                    </w:rPr>
                    <w:t>TUDIANT</w:t>
                  </w:r>
                </w:p>
                <w:p w:rsidR="00997893" w:rsidRPr="00597067" w:rsidRDefault="00997893">
                  <w:pPr>
                    <w:pStyle w:val="BodyText"/>
                    <w:spacing w:before="149"/>
                    <w:ind w:left="208"/>
                    <w:rPr>
                      <w:sz w:val="20"/>
                      <w:szCs w:val="20"/>
                    </w:rPr>
                  </w:pPr>
                </w:p>
                <w:p w:rsidR="00997893" w:rsidRPr="00597067" w:rsidRDefault="00997893">
                  <w:pPr>
                    <w:pStyle w:val="BodyText"/>
                    <w:spacing w:before="149"/>
                    <w:ind w:left="208"/>
                    <w:rPr>
                      <w:sz w:val="20"/>
                      <w:szCs w:val="20"/>
                    </w:rPr>
                  </w:pPr>
                  <w:r w:rsidRPr="00597067">
                    <w:rPr>
                      <w:sz w:val="20"/>
                      <w:szCs w:val="20"/>
                    </w:rPr>
                    <w:t xml:space="preserve">Numéro étudiant : </w:t>
                  </w:r>
                </w:p>
                <w:p w:rsidR="00997893" w:rsidRPr="00597067" w:rsidRDefault="00997893">
                  <w:pPr>
                    <w:pStyle w:val="BodyText"/>
                    <w:spacing w:before="1"/>
                    <w:rPr>
                      <w:b/>
                      <w:i/>
                      <w:sz w:val="20"/>
                      <w:szCs w:val="20"/>
                    </w:rPr>
                  </w:pPr>
                </w:p>
                <w:p w:rsidR="00997893" w:rsidRPr="00597067" w:rsidRDefault="00997893">
                  <w:pPr>
                    <w:pStyle w:val="BodyText"/>
                    <w:tabs>
                      <w:tab w:val="left" w:pos="5540"/>
                      <w:tab w:val="left" w:pos="5878"/>
                      <w:tab w:val="left" w:pos="11033"/>
                    </w:tabs>
                    <w:spacing w:before="1"/>
                    <w:ind w:left="208"/>
                    <w:rPr>
                      <w:sz w:val="20"/>
                      <w:szCs w:val="20"/>
                    </w:rPr>
                  </w:pPr>
                  <w:r w:rsidRPr="00597067">
                    <w:rPr>
                      <w:sz w:val="20"/>
                      <w:szCs w:val="20"/>
                    </w:rPr>
                    <w:t>Nom</w:t>
                  </w:r>
                  <w:r w:rsidRPr="00597067">
                    <w:rPr>
                      <w:spacing w:val="-33"/>
                      <w:sz w:val="20"/>
                      <w:szCs w:val="20"/>
                    </w:rPr>
                    <w:t xml:space="preserve"> </w:t>
                  </w:r>
                  <w:r w:rsidRPr="00597067">
                    <w:rPr>
                      <w:sz w:val="20"/>
                      <w:szCs w:val="20"/>
                    </w:rPr>
                    <w:t>de</w:t>
                  </w:r>
                  <w:r w:rsidRPr="00597067">
                    <w:rPr>
                      <w:spacing w:val="-38"/>
                      <w:sz w:val="20"/>
                      <w:szCs w:val="20"/>
                    </w:rPr>
                    <w:t xml:space="preserve"> </w:t>
                  </w:r>
                  <w:r w:rsidRPr="00597067">
                    <w:rPr>
                      <w:sz w:val="20"/>
                      <w:szCs w:val="20"/>
                    </w:rPr>
                    <w:t>famille</w:t>
                  </w:r>
                  <w:r w:rsidRPr="00597067">
                    <w:rPr>
                      <w:spacing w:val="-33"/>
                      <w:sz w:val="20"/>
                      <w:szCs w:val="20"/>
                    </w:rPr>
                    <w:t xml:space="preserve"> </w:t>
                  </w:r>
                  <w:r w:rsidRPr="00597067">
                    <w:rPr>
                      <w:sz w:val="20"/>
                      <w:szCs w:val="20"/>
                    </w:rPr>
                    <w:t>:</w:t>
                  </w:r>
                  <w:r w:rsidRPr="00597067">
                    <w:rPr>
                      <w:sz w:val="20"/>
                      <w:szCs w:val="20"/>
                      <w:u w:val="single" w:color="6F6E6E"/>
                    </w:rPr>
                    <w:t xml:space="preserve"> </w:t>
                  </w:r>
                  <w:r w:rsidRPr="00597067">
                    <w:rPr>
                      <w:sz w:val="20"/>
                      <w:szCs w:val="20"/>
                      <w:u w:val="single" w:color="6F6E6E"/>
                    </w:rPr>
                    <w:tab/>
                  </w:r>
                  <w:r w:rsidRPr="00597067">
                    <w:rPr>
                      <w:sz w:val="20"/>
                      <w:szCs w:val="20"/>
                    </w:rPr>
                    <w:tab/>
                  </w:r>
                  <w:r w:rsidRPr="00597067">
                    <w:rPr>
                      <w:w w:val="90"/>
                      <w:sz w:val="20"/>
                      <w:szCs w:val="20"/>
                    </w:rPr>
                    <w:t>Prénom(s)</w:t>
                  </w:r>
                  <w:r w:rsidRPr="00597067">
                    <w:rPr>
                      <w:spacing w:val="-7"/>
                      <w:w w:val="90"/>
                      <w:sz w:val="20"/>
                      <w:szCs w:val="20"/>
                    </w:rPr>
                    <w:t xml:space="preserve"> </w:t>
                  </w:r>
                  <w:r w:rsidRPr="00597067">
                    <w:rPr>
                      <w:w w:val="90"/>
                      <w:sz w:val="20"/>
                      <w:szCs w:val="20"/>
                    </w:rPr>
                    <w:t>:</w:t>
                  </w:r>
                  <w:r w:rsidRPr="00597067">
                    <w:rPr>
                      <w:spacing w:val="6"/>
                      <w:sz w:val="20"/>
                      <w:szCs w:val="20"/>
                    </w:rPr>
                    <w:t xml:space="preserve"> </w:t>
                  </w:r>
                  <w:r w:rsidRPr="00597067">
                    <w:rPr>
                      <w:w w:val="88"/>
                      <w:sz w:val="20"/>
                      <w:szCs w:val="20"/>
                      <w:u w:val="single" w:color="6F6E6E"/>
                    </w:rPr>
                    <w:t xml:space="preserve"> </w:t>
                  </w:r>
                  <w:r w:rsidRPr="00597067">
                    <w:rPr>
                      <w:sz w:val="20"/>
                      <w:szCs w:val="20"/>
                      <w:u w:val="single" w:color="6F6E6E"/>
                    </w:rPr>
                    <w:tab/>
                  </w:r>
                </w:p>
                <w:p w:rsidR="00997893" w:rsidRPr="00597067" w:rsidRDefault="00997893">
                  <w:pPr>
                    <w:pStyle w:val="BodyText"/>
                    <w:spacing w:before="10"/>
                    <w:rPr>
                      <w:b/>
                      <w:i/>
                      <w:sz w:val="20"/>
                      <w:szCs w:val="20"/>
                    </w:rPr>
                  </w:pPr>
                </w:p>
                <w:p w:rsidR="00997893" w:rsidRDefault="00997893">
                  <w:pPr>
                    <w:pStyle w:val="BodyText"/>
                    <w:tabs>
                      <w:tab w:val="left" w:pos="4702"/>
                      <w:tab w:val="left" w:pos="6766"/>
                      <w:tab w:val="left" w:pos="11026"/>
                    </w:tabs>
                    <w:spacing w:before="1" w:line="405" w:lineRule="auto"/>
                    <w:ind w:left="208" w:right="131"/>
                    <w:rPr>
                      <w:sz w:val="20"/>
                      <w:szCs w:val="20"/>
                    </w:rPr>
                  </w:pPr>
                  <w:r w:rsidRPr="00597067">
                    <w:rPr>
                      <w:sz w:val="20"/>
                      <w:szCs w:val="20"/>
                    </w:rPr>
                    <w:t xml:space="preserve">Adresse </w:t>
                  </w:r>
                  <w:r w:rsidRPr="00597067">
                    <w:rPr>
                      <w:spacing w:val="-51"/>
                      <w:sz w:val="20"/>
                      <w:szCs w:val="20"/>
                    </w:rPr>
                    <w:t xml:space="preserve"> </w:t>
                  </w:r>
                  <w:r w:rsidRPr="00597067">
                    <w:rPr>
                      <w:sz w:val="20"/>
                      <w:szCs w:val="20"/>
                    </w:rPr>
                    <w:t>électronique</w:t>
                  </w:r>
                  <w:r w:rsidRPr="00597067">
                    <w:rPr>
                      <w:spacing w:val="-50"/>
                      <w:sz w:val="20"/>
                      <w:szCs w:val="20"/>
                    </w:rPr>
                    <w:t xml:space="preserve"> </w:t>
                  </w:r>
                  <w:r w:rsidRPr="00597067">
                    <w:rPr>
                      <w:sz w:val="20"/>
                      <w:szCs w:val="20"/>
                    </w:rPr>
                    <w:t>:</w:t>
                  </w:r>
                  <w:r w:rsidRPr="00597067">
                    <w:rPr>
                      <w:sz w:val="20"/>
                      <w:szCs w:val="20"/>
                      <w:u w:val="single" w:color="6F6E6E"/>
                    </w:rPr>
                    <w:t xml:space="preserve"> </w:t>
                  </w:r>
                  <w:r w:rsidRPr="00597067">
                    <w:rPr>
                      <w:sz w:val="20"/>
                      <w:szCs w:val="20"/>
                      <w:u w:val="single" w:color="6F6E6E"/>
                    </w:rPr>
                    <w:tab/>
                  </w:r>
                  <w:r w:rsidRPr="00597067">
                    <w:rPr>
                      <w:sz w:val="20"/>
                      <w:szCs w:val="20"/>
                    </w:rPr>
                    <w:t>@</w:t>
                  </w:r>
                  <w:r w:rsidRPr="00597067">
                    <w:rPr>
                      <w:sz w:val="20"/>
                      <w:szCs w:val="20"/>
                      <w:u w:val="single" w:color="6F6E6E"/>
                    </w:rPr>
                    <w:t xml:space="preserve"> </w:t>
                  </w:r>
                  <w:r w:rsidRPr="00597067">
                    <w:rPr>
                      <w:sz w:val="20"/>
                      <w:szCs w:val="20"/>
                      <w:u w:val="single" w:color="6F6E6E"/>
                    </w:rPr>
                    <w:tab/>
                  </w:r>
                  <w:r w:rsidRPr="00597067">
                    <w:rPr>
                      <w:w w:val="90"/>
                      <w:sz w:val="20"/>
                      <w:szCs w:val="20"/>
                    </w:rPr>
                    <w:t>Téléphone</w:t>
                  </w:r>
                  <w:r w:rsidRPr="00597067">
                    <w:rPr>
                      <w:spacing w:val="-5"/>
                      <w:w w:val="90"/>
                      <w:sz w:val="20"/>
                      <w:szCs w:val="20"/>
                    </w:rPr>
                    <w:t xml:space="preserve"> </w:t>
                  </w:r>
                  <w:r w:rsidRPr="00597067">
                    <w:rPr>
                      <w:w w:val="90"/>
                      <w:sz w:val="20"/>
                      <w:szCs w:val="20"/>
                    </w:rPr>
                    <w:t>:</w:t>
                  </w:r>
                  <w:r w:rsidRPr="00597067">
                    <w:rPr>
                      <w:spacing w:val="-5"/>
                      <w:sz w:val="20"/>
                      <w:szCs w:val="20"/>
                    </w:rPr>
                    <w:t xml:space="preserve"> </w:t>
                  </w:r>
                  <w:r w:rsidRPr="00597067">
                    <w:rPr>
                      <w:w w:val="88"/>
                      <w:sz w:val="20"/>
                      <w:szCs w:val="20"/>
                      <w:u w:val="single" w:color="6F6E6E"/>
                    </w:rPr>
                    <w:t xml:space="preserve"> </w:t>
                  </w:r>
                  <w:r w:rsidRPr="00597067">
                    <w:rPr>
                      <w:sz w:val="20"/>
                      <w:szCs w:val="20"/>
                      <w:u w:val="single" w:color="6F6E6E"/>
                    </w:rPr>
                    <w:tab/>
                  </w:r>
                  <w:r w:rsidRPr="00597067">
                    <w:rPr>
                      <w:sz w:val="20"/>
                      <w:szCs w:val="20"/>
                    </w:rPr>
                    <w:t xml:space="preserve"> </w:t>
                  </w:r>
                </w:p>
                <w:p w:rsidR="00997893" w:rsidRPr="00597067" w:rsidRDefault="00997893">
                  <w:pPr>
                    <w:pStyle w:val="BodyText"/>
                    <w:tabs>
                      <w:tab w:val="left" w:pos="4702"/>
                      <w:tab w:val="left" w:pos="6766"/>
                      <w:tab w:val="left" w:pos="11026"/>
                    </w:tabs>
                    <w:spacing w:before="1" w:line="405" w:lineRule="auto"/>
                    <w:ind w:left="208" w:right="131"/>
                    <w:rPr>
                      <w:sz w:val="16"/>
                      <w:szCs w:val="16"/>
                    </w:rPr>
                  </w:pPr>
                </w:p>
                <w:p w:rsidR="00997893" w:rsidRPr="00597067" w:rsidRDefault="00997893">
                  <w:pPr>
                    <w:pStyle w:val="BodyText"/>
                    <w:tabs>
                      <w:tab w:val="left" w:pos="4702"/>
                      <w:tab w:val="left" w:pos="6766"/>
                      <w:tab w:val="left" w:pos="11026"/>
                    </w:tabs>
                    <w:spacing w:before="1" w:line="405" w:lineRule="auto"/>
                    <w:ind w:left="208" w:right="131"/>
                    <w:rPr>
                      <w:sz w:val="20"/>
                      <w:szCs w:val="20"/>
                    </w:rPr>
                  </w:pPr>
                  <w:r w:rsidRPr="00597067">
                    <w:rPr>
                      <w:sz w:val="20"/>
                      <w:szCs w:val="20"/>
                    </w:rPr>
                    <w:t xml:space="preserve">Année et filière d’inscription en 2021/2022 </w:t>
                  </w:r>
                  <w:r w:rsidRPr="00597067">
                    <w:rPr>
                      <w:w w:val="95"/>
                      <w:sz w:val="20"/>
                      <w:szCs w:val="20"/>
                    </w:rPr>
                    <w:t>(préciser le niveau d’inscription et</w:t>
                  </w:r>
                  <w:r w:rsidRPr="00597067">
                    <w:rPr>
                      <w:spacing w:val="-40"/>
                      <w:w w:val="95"/>
                      <w:sz w:val="20"/>
                      <w:szCs w:val="20"/>
                    </w:rPr>
                    <w:t xml:space="preserve"> l'</w:t>
                  </w:r>
                  <w:r w:rsidRPr="00597067">
                    <w:rPr>
                      <w:w w:val="95"/>
                      <w:sz w:val="20"/>
                      <w:szCs w:val="20"/>
                    </w:rPr>
                    <w:t>l’intitulé</w:t>
                  </w:r>
                  <w:r w:rsidRPr="00597067">
                    <w:rPr>
                      <w:spacing w:val="-13"/>
                      <w:w w:val="95"/>
                      <w:sz w:val="20"/>
                      <w:szCs w:val="20"/>
                    </w:rPr>
                    <w:t xml:space="preserve"> </w:t>
                  </w:r>
                  <w:r w:rsidRPr="00597067">
                    <w:rPr>
                      <w:spacing w:val="4"/>
                      <w:w w:val="95"/>
                      <w:sz w:val="20"/>
                      <w:szCs w:val="20"/>
                    </w:rPr>
                    <w:t>de la formation)</w:t>
                  </w:r>
                  <w:r w:rsidRPr="00597067">
                    <w:rPr>
                      <w:spacing w:val="-44"/>
                      <w:sz w:val="20"/>
                      <w:szCs w:val="20"/>
                    </w:rPr>
                    <w:t xml:space="preserve"> </w:t>
                  </w:r>
                  <w:r w:rsidRPr="00597067">
                    <w:rPr>
                      <w:sz w:val="20"/>
                      <w:szCs w:val="20"/>
                    </w:rPr>
                    <w:t>:</w:t>
                  </w:r>
                </w:p>
                <w:p w:rsidR="00997893" w:rsidRPr="00597067" w:rsidRDefault="00997893" w:rsidP="00D97C86">
                  <w:pPr>
                    <w:pStyle w:val="BodyText"/>
                    <w:tabs>
                      <w:tab w:val="left" w:pos="11055"/>
                    </w:tabs>
                    <w:spacing w:before="120"/>
                    <w:ind w:left="210"/>
                    <w:rPr>
                      <w:spacing w:val="-15"/>
                      <w:sz w:val="20"/>
                      <w:szCs w:val="20"/>
                    </w:rPr>
                  </w:pPr>
                  <w:r w:rsidRPr="00597067">
                    <w:rPr>
                      <w:spacing w:val="-15"/>
                      <w:sz w:val="20"/>
                      <w:szCs w:val="20"/>
                    </w:rPr>
                    <w:t>…………………………………………………………………………………………………………</w:t>
                  </w:r>
                  <w:r>
                    <w:rPr>
                      <w:spacing w:val="-15"/>
                      <w:sz w:val="20"/>
                      <w:szCs w:val="20"/>
                    </w:rPr>
                    <w:t>………………………………………………..</w:t>
                  </w:r>
                </w:p>
                <w:p w:rsidR="00997893" w:rsidRPr="00597067" w:rsidRDefault="00997893" w:rsidP="00D97C86">
                  <w:pPr>
                    <w:pStyle w:val="BodyText"/>
                    <w:tabs>
                      <w:tab w:val="left" w:pos="11055"/>
                    </w:tabs>
                    <w:spacing w:before="120"/>
                    <w:ind w:left="210"/>
                    <w:rPr>
                      <w:spacing w:val="-15"/>
                      <w:sz w:val="20"/>
                      <w:szCs w:val="20"/>
                    </w:rPr>
                  </w:pPr>
                  <w:r w:rsidRPr="00597067">
                    <w:rPr>
                      <w:spacing w:val="-15"/>
                      <w:sz w:val="20"/>
                      <w:szCs w:val="20"/>
                    </w:rPr>
                    <w:t>…………………………………………………………………………………………………………</w:t>
                  </w:r>
                  <w:r>
                    <w:rPr>
                      <w:spacing w:val="-15"/>
                      <w:sz w:val="20"/>
                      <w:szCs w:val="20"/>
                    </w:rPr>
                    <w:t>…………………………………………….….</w:t>
                  </w:r>
                </w:p>
                <w:p w:rsidR="00997893" w:rsidRPr="00597067" w:rsidRDefault="00997893">
                  <w:pPr>
                    <w:pStyle w:val="BodyText"/>
                    <w:tabs>
                      <w:tab w:val="left" w:pos="4702"/>
                      <w:tab w:val="left" w:pos="6766"/>
                      <w:tab w:val="left" w:pos="11026"/>
                    </w:tabs>
                    <w:spacing w:before="1" w:line="405" w:lineRule="auto"/>
                    <w:ind w:left="208" w:right="131"/>
                    <w:rPr>
                      <w:sz w:val="16"/>
                      <w:szCs w:val="16"/>
                    </w:rPr>
                  </w:pPr>
                </w:p>
                <w:p w:rsidR="00997893" w:rsidRPr="00597067" w:rsidRDefault="00997893">
                  <w:pPr>
                    <w:pStyle w:val="BodyText"/>
                    <w:tabs>
                      <w:tab w:val="left" w:pos="11055"/>
                    </w:tabs>
                    <w:spacing w:before="1"/>
                    <w:ind w:left="211"/>
                    <w:rPr>
                      <w:spacing w:val="-15"/>
                      <w:sz w:val="20"/>
                      <w:szCs w:val="20"/>
                    </w:rPr>
                  </w:pPr>
                  <w:r w:rsidRPr="00597067">
                    <w:rPr>
                      <w:w w:val="95"/>
                      <w:sz w:val="20"/>
                      <w:szCs w:val="20"/>
                    </w:rPr>
                    <w:t>Année et filière d’inscription en 2022/2023 (préciser le niveau d’inscription et</w:t>
                  </w:r>
                  <w:r w:rsidRPr="00597067">
                    <w:rPr>
                      <w:spacing w:val="-40"/>
                      <w:w w:val="95"/>
                      <w:sz w:val="20"/>
                      <w:szCs w:val="20"/>
                    </w:rPr>
                    <w:t xml:space="preserve"> l'</w:t>
                  </w:r>
                  <w:r w:rsidRPr="00597067">
                    <w:rPr>
                      <w:w w:val="95"/>
                      <w:sz w:val="20"/>
                      <w:szCs w:val="20"/>
                    </w:rPr>
                    <w:t>l’intitulé</w:t>
                  </w:r>
                  <w:r w:rsidRPr="00597067">
                    <w:rPr>
                      <w:spacing w:val="-13"/>
                      <w:w w:val="95"/>
                      <w:sz w:val="20"/>
                      <w:szCs w:val="20"/>
                    </w:rPr>
                    <w:t xml:space="preserve"> </w:t>
                  </w:r>
                  <w:r w:rsidRPr="00597067">
                    <w:rPr>
                      <w:spacing w:val="4"/>
                      <w:w w:val="95"/>
                      <w:sz w:val="20"/>
                      <w:szCs w:val="20"/>
                    </w:rPr>
                    <w:t>de la formation)</w:t>
                  </w:r>
                  <w:r w:rsidRPr="00597067">
                    <w:rPr>
                      <w:spacing w:val="-47"/>
                      <w:w w:val="95"/>
                      <w:sz w:val="20"/>
                      <w:szCs w:val="20"/>
                    </w:rPr>
                    <w:t xml:space="preserve"> </w:t>
                  </w:r>
                  <w:r w:rsidRPr="00597067">
                    <w:rPr>
                      <w:w w:val="95"/>
                      <w:sz w:val="20"/>
                      <w:szCs w:val="20"/>
                    </w:rPr>
                    <w:t>:</w:t>
                  </w:r>
                  <w:r w:rsidRPr="00597067">
                    <w:rPr>
                      <w:spacing w:val="-15"/>
                      <w:sz w:val="20"/>
                      <w:szCs w:val="20"/>
                    </w:rPr>
                    <w:t xml:space="preserve"> </w:t>
                  </w:r>
                </w:p>
                <w:p w:rsidR="00997893" w:rsidRPr="00597067" w:rsidRDefault="00997893" w:rsidP="002B2803">
                  <w:pPr>
                    <w:pStyle w:val="BodyText"/>
                    <w:tabs>
                      <w:tab w:val="left" w:pos="11055"/>
                    </w:tabs>
                    <w:spacing w:before="120"/>
                    <w:ind w:left="210"/>
                    <w:rPr>
                      <w:spacing w:val="-15"/>
                      <w:sz w:val="20"/>
                      <w:szCs w:val="20"/>
                    </w:rPr>
                  </w:pPr>
                  <w:r w:rsidRPr="00597067">
                    <w:rPr>
                      <w:spacing w:val="-15"/>
                      <w:sz w:val="20"/>
                      <w:szCs w:val="20"/>
                    </w:rPr>
                    <w:t>…………………………………………………………………………………………………………</w:t>
                  </w:r>
                  <w:r>
                    <w:rPr>
                      <w:spacing w:val="-15"/>
                      <w:sz w:val="20"/>
                      <w:szCs w:val="20"/>
                    </w:rPr>
                    <w:t>………………………………………………...</w:t>
                  </w:r>
                </w:p>
                <w:p w:rsidR="00997893" w:rsidRPr="00597067" w:rsidRDefault="00997893" w:rsidP="002B2803">
                  <w:pPr>
                    <w:pStyle w:val="BodyText"/>
                    <w:tabs>
                      <w:tab w:val="left" w:pos="11055"/>
                    </w:tabs>
                    <w:spacing w:before="120"/>
                    <w:ind w:left="210"/>
                    <w:rPr>
                      <w:spacing w:val="-15"/>
                      <w:sz w:val="20"/>
                      <w:szCs w:val="20"/>
                    </w:rPr>
                  </w:pPr>
                  <w:r w:rsidRPr="00597067">
                    <w:rPr>
                      <w:spacing w:val="-15"/>
                      <w:sz w:val="20"/>
                      <w:szCs w:val="20"/>
                    </w:rPr>
                    <w:t>…………………………………………………………………………………………………………</w:t>
                  </w:r>
                  <w:r>
                    <w:rPr>
                      <w:spacing w:val="-15"/>
                      <w:sz w:val="20"/>
                      <w:szCs w:val="20"/>
                    </w:rPr>
                    <w:t>………………………………………………...</w:t>
                  </w:r>
                </w:p>
              </w:txbxContent>
            </v:textbox>
            <w10:wrap type="topAndBottom" anchorx="page"/>
          </v:shape>
        </w:pict>
      </w:r>
    </w:p>
    <w:p w:rsidR="00997893" w:rsidRDefault="00997893" w:rsidP="002B2803">
      <w:pPr>
        <w:pStyle w:val="Heading1"/>
        <w:spacing w:before="240"/>
        <w:ind w:left="1406" w:right="1406"/>
        <w:rPr>
          <w:color w:val="00E2BC"/>
        </w:rPr>
      </w:pPr>
      <w:bookmarkStart w:id="0" w:name="_Hlk98937990"/>
    </w:p>
    <w:p w:rsidR="00997893" w:rsidRPr="00387696" w:rsidRDefault="00997893" w:rsidP="002B2803">
      <w:pPr>
        <w:pStyle w:val="Heading1"/>
        <w:spacing w:before="240"/>
        <w:ind w:left="1406" w:right="1406"/>
        <w:rPr>
          <w:color w:val="00E2BC"/>
        </w:rPr>
      </w:pPr>
      <w:r>
        <w:rPr>
          <w:noProof/>
        </w:rPr>
        <w:pict>
          <v:line id="Line 59" o:spid="_x0000_s1040" style="position:absolute;left:0;text-align:left;z-index:251663872;visibility:visible;mso-position-horizontal-relative:page" from="350.7pt,-55.6pt" to="350.7pt,-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" strokecolor="#6f6e6e" strokeweight=".7pt">
            <w10:wrap anchorx="page"/>
          </v:line>
        </w:pict>
      </w:r>
      <w:r>
        <w:rPr>
          <w:noProof/>
        </w:rPr>
        <w:pict>
          <v:line id="Line 58" o:spid="_x0000_s1041" style="position:absolute;left:0;text-align:left;z-index:251667968;visibility:visible;mso-position-horizontal-relative:page" from="569.4pt,-55.6pt" to="569.4pt,-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" strokecolor="#6f6e6e" strokeweight=".7pt">
            <w10:wrap anchorx="page"/>
          </v:line>
        </w:pict>
      </w:r>
      <w:r w:rsidRPr="00387696">
        <w:rPr>
          <w:color w:val="00E2BC"/>
        </w:rPr>
        <w:t>OBJET DE LA CÉSURE</w:t>
      </w:r>
    </w:p>
    <w:p w:rsidR="00997893" w:rsidRPr="0042447C" w:rsidRDefault="00997893" w:rsidP="002B2803">
      <w:pPr>
        <w:pStyle w:val="Heading1"/>
        <w:spacing w:before="240"/>
        <w:ind w:left="1406" w:right="1406"/>
        <w:rPr>
          <w:sz w:val="16"/>
          <w:szCs w:val="16"/>
        </w:rPr>
      </w:pPr>
    </w:p>
    <w:p w:rsidR="00997893" w:rsidRPr="00101430" w:rsidRDefault="00997893" w:rsidP="000F3EA9">
      <w:pPr>
        <w:ind w:left="142"/>
        <w:rPr>
          <w:sz w:val="20"/>
          <w:szCs w:val="20"/>
        </w:rPr>
      </w:pPr>
      <w:bookmarkStart w:id="1" w:name="_Hlk98336600"/>
      <w:r>
        <w:rPr>
          <w:rFonts w:ascii="MS Gothic" w:eastAsia="MS Gothic" w:hAnsi="MS Gothic" w:hint="eastAsia"/>
          <w:sz w:val="20"/>
          <w:szCs w:val="20"/>
        </w:rPr>
        <w:t>☐</w:t>
      </w:r>
      <w:r w:rsidRPr="00101430">
        <w:rPr>
          <w:rFonts w:ascii="Unistra A" w:hAnsi="Unistra A"/>
          <w:sz w:val="20"/>
          <w:szCs w:val="20"/>
        </w:rPr>
        <w:t xml:space="preserve"> </w:t>
      </w:r>
      <w:r w:rsidRPr="00101430">
        <w:rPr>
          <w:sz w:val="20"/>
          <w:szCs w:val="20"/>
        </w:rPr>
        <w:t>un service civique, un service volontaire européen (SVE) ou de volontariat de solidarité internationale (VSI) ou autre type de volontariat solidaire et associatif</w:t>
      </w:r>
    </w:p>
    <w:p w:rsidR="00997893" w:rsidRPr="00101430" w:rsidRDefault="00997893" w:rsidP="000F3EA9">
      <w:pPr>
        <w:ind w:left="142"/>
        <w:rPr>
          <w:sz w:val="20"/>
          <w:szCs w:val="20"/>
        </w:rPr>
      </w:pPr>
      <w:r w:rsidRPr="00101430">
        <w:rPr>
          <w:rFonts w:ascii="Segoe UI Symbol" w:eastAsia="MS Gothic" w:hAnsi="Segoe UI Symbol" w:cs="Segoe UI Symbol"/>
          <w:sz w:val="20"/>
          <w:szCs w:val="20"/>
        </w:rPr>
        <w:t>☐</w:t>
      </w:r>
      <w:r w:rsidRPr="00101430">
        <w:rPr>
          <w:sz w:val="20"/>
          <w:szCs w:val="20"/>
        </w:rPr>
        <w:t xml:space="preserve"> </w:t>
      </w:r>
      <w:r>
        <w:rPr>
          <w:sz w:val="20"/>
          <w:szCs w:val="20"/>
        </w:rPr>
        <w:t>u</w:t>
      </w:r>
      <w:r w:rsidRPr="00101430">
        <w:rPr>
          <w:sz w:val="20"/>
          <w:szCs w:val="20"/>
        </w:rPr>
        <w:t>n engagement de Sapeur-pompier volontaire.</w:t>
      </w:r>
    </w:p>
    <w:p w:rsidR="00997893" w:rsidRPr="00101430" w:rsidRDefault="00997893" w:rsidP="000F3EA9">
      <w:pPr>
        <w:ind w:left="142"/>
        <w:rPr>
          <w:sz w:val="20"/>
          <w:szCs w:val="20"/>
        </w:rPr>
      </w:pPr>
      <w:r w:rsidRPr="00101430">
        <w:rPr>
          <w:rFonts w:ascii="Segoe UI Symbol" w:eastAsia="MS Gothic" w:hAnsi="Segoe UI Symbol" w:cs="Segoe UI Symbol"/>
          <w:sz w:val="20"/>
          <w:szCs w:val="20"/>
        </w:rPr>
        <w:t>☐</w:t>
      </w:r>
      <w:r w:rsidRPr="00101430">
        <w:rPr>
          <w:sz w:val="20"/>
          <w:szCs w:val="20"/>
        </w:rPr>
        <w:t xml:space="preserve"> un projet de création d’activité (dispositif « étudiant-entrepreneur »)</w:t>
      </w:r>
    </w:p>
    <w:p w:rsidR="00997893" w:rsidRPr="00101430" w:rsidRDefault="00997893" w:rsidP="000F3EA9">
      <w:pPr>
        <w:ind w:left="142"/>
        <w:rPr>
          <w:sz w:val="20"/>
          <w:szCs w:val="20"/>
        </w:rPr>
      </w:pPr>
      <w:r w:rsidRPr="00101430">
        <w:rPr>
          <w:rFonts w:ascii="Segoe UI Symbol" w:eastAsia="MS Gothic" w:hAnsi="Segoe UI Symbol" w:cs="Segoe UI Symbol"/>
          <w:sz w:val="20"/>
          <w:szCs w:val="20"/>
        </w:rPr>
        <w:t>☐</w:t>
      </w:r>
      <w:r w:rsidRPr="00101430">
        <w:rPr>
          <w:sz w:val="20"/>
          <w:szCs w:val="20"/>
        </w:rPr>
        <w:t xml:space="preserve">  un emploi (contrat de travail)</w:t>
      </w:r>
    </w:p>
    <w:p w:rsidR="00997893" w:rsidRPr="00C43A36" w:rsidRDefault="00997893" w:rsidP="000F3EA9">
      <w:pPr>
        <w:ind w:left="142"/>
        <w:rPr>
          <w:b/>
          <w:sz w:val="20"/>
          <w:szCs w:val="20"/>
        </w:rPr>
      </w:pPr>
      <w:r w:rsidRPr="00101430">
        <w:rPr>
          <w:rFonts w:ascii="Segoe UI Symbol" w:eastAsia="MS Gothic" w:hAnsi="Segoe UI Symbol" w:cs="Segoe UI Symbol"/>
          <w:sz w:val="20"/>
          <w:szCs w:val="20"/>
        </w:rPr>
        <w:t>☐</w:t>
      </w:r>
      <w:r w:rsidRPr="00101430">
        <w:rPr>
          <w:sz w:val="20"/>
          <w:szCs w:val="20"/>
        </w:rPr>
        <w:t xml:space="preserve">  un stage </w:t>
      </w:r>
      <w:r>
        <w:rPr>
          <w:sz w:val="20"/>
          <w:szCs w:val="20"/>
        </w:rPr>
        <w:t xml:space="preserve">(6 mois soit 924 heures ; convention de stage en césure à retirer au SAIP : </w:t>
      </w:r>
      <w:hyperlink r:id="rId6" w:history="1">
        <w:r w:rsidRPr="00B627E5">
          <w:rPr>
            <w:rStyle w:val="Hyperlink"/>
            <w:rFonts w:cs="Arial"/>
            <w:b/>
            <w:sz w:val="20"/>
            <w:szCs w:val="20"/>
          </w:rPr>
          <w:t>saip@ehess.fr</w:t>
        </w:r>
      </w:hyperlink>
      <w:r>
        <w:rPr>
          <w:b/>
          <w:sz w:val="20"/>
          <w:szCs w:val="20"/>
        </w:rPr>
        <w:t xml:space="preserve"> </w:t>
      </w:r>
      <w:r w:rsidRPr="009808D7">
        <w:rPr>
          <w:sz w:val="20"/>
          <w:szCs w:val="20"/>
        </w:rPr>
        <w:t>)</w:t>
      </w:r>
      <w:r w:rsidRPr="00101430">
        <w:rPr>
          <w:sz w:val="20"/>
          <w:szCs w:val="20"/>
        </w:rPr>
        <w:br/>
      </w:r>
      <w:r>
        <w:rPr>
          <w:rFonts w:ascii="MS Gothic" w:eastAsia="MS Gothic" w:hAnsi="MS Gothic" w:hint="eastAsia"/>
          <w:sz w:val="20"/>
          <w:szCs w:val="20"/>
        </w:rPr>
        <w:t>☐</w:t>
      </w:r>
      <w:r w:rsidRPr="00101430">
        <w:rPr>
          <w:sz w:val="20"/>
          <w:szCs w:val="20"/>
        </w:rPr>
        <w:t xml:space="preserve"> </w:t>
      </w:r>
      <w:r>
        <w:rPr>
          <w:sz w:val="20"/>
          <w:szCs w:val="20"/>
        </w:rPr>
        <w:t>u</w:t>
      </w:r>
      <w:r w:rsidRPr="00101430">
        <w:rPr>
          <w:sz w:val="20"/>
          <w:szCs w:val="20"/>
        </w:rPr>
        <w:t>ne formation dans un domaine différent de la formation d’inscription d’origine</w:t>
      </w:r>
      <w:r w:rsidRPr="000770F8">
        <w:t xml:space="preserve"> </w:t>
      </w:r>
      <w:r w:rsidRPr="000770F8">
        <w:br/>
      </w:r>
      <w:bookmarkStart w:id="2" w:name="_Hlk100300166"/>
      <w:r>
        <w:rPr>
          <w:rFonts w:ascii="MS Gothic" w:eastAsia="MS Gothic" w:hAnsi="MS Gothic" w:hint="eastAsia"/>
          <w:sz w:val="20"/>
          <w:szCs w:val="20"/>
        </w:rPr>
        <w:t>☐</w:t>
      </w:r>
      <w:r>
        <w:rPr>
          <w:sz w:val="20"/>
          <w:szCs w:val="20"/>
        </w:rPr>
        <w:t xml:space="preserve"> </w:t>
      </w:r>
      <w:r w:rsidRPr="00C43A36">
        <w:rPr>
          <w:rStyle w:val="markedcontent"/>
          <w:sz w:val="20"/>
          <w:szCs w:val="20"/>
        </w:rPr>
        <w:t>une compétition sportive de haut niveau ou à un évènement artistique de haut</w:t>
      </w:r>
      <w:r>
        <w:rPr>
          <w:rStyle w:val="markedcontent"/>
          <w:sz w:val="20"/>
          <w:szCs w:val="20"/>
        </w:rPr>
        <w:t xml:space="preserve"> </w:t>
      </w:r>
      <w:r w:rsidRPr="00C43A36">
        <w:rPr>
          <w:rStyle w:val="markedcontent"/>
          <w:sz w:val="20"/>
          <w:szCs w:val="20"/>
        </w:rPr>
        <w:t>niveau</w:t>
      </w:r>
      <w:bookmarkEnd w:id="2"/>
    </w:p>
    <w:bookmarkEnd w:id="1"/>
    <w:p w:rsidR="00997893" w:rsidRDefault="00997893" w:rsidP="000F3EA9">
      <w:pPr>
        <w:pStyle w:val="BodyText"/>
        <w:spacing w:before="2"/>
        <w:ind w:left="142"/>
        <w:rPr>
          <w:sz w:val="18"/>
          <w:szCs w:val="18"/>
        </w:rPr>
      </w:pPr>
    </w:p>
    <w:p w:rsidR="00997893" w:rsidRDefault="00997893" w:rsidP="000F3EA9">
      <w:pPr>
        <w:pStyle w:val="BodyText"/>
        <w:spacing w:before="2"/>
        <w:ind w:left="142"/>
        <w:rPr>
          <w:sz w:val="18"/>
          <w:szCs w:val="18"/>
        </w:rPr>
      </w:pPr>
    </w:p>
    <w:p w:rsidR="00997893" w:rsidRPr="00101430" w:rsidRDefault="00997893">
      <w:pPr>
        <w:tabs>
          <w:tab w:val="left" w:pos="4148"/>
        </w:tabs>
        <w:ind w:left="340"/>
        <w:rPr>
          <w:sz w:val="20"/>
          <w:szCs w:val="20"/>
        </w:rPr>
      </w:pPr>
      <w:r>
        <w:rPr>
          <w:noProof/>
        </w:rPr>
        <w:pict>
          <v:line id="Line 52" o:spid="_x0000_s1042" style="position:absolute;left:0;text-align:left;z-index:-251663872;visibility:visible;mso-position-horizontal-relative:page" from="330.6pt,9.55pt" to="330.6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" strokecolor="#6f6e6e" strokeweight=".7pt">
            <w10:wrap anchorx="page"/>
          </v:line>
        </w:pict>
      </w:r>
      <w:r>
        <w:rPr>
          <w:noProof/>
        </w:rPr>
        <w:pict>
          <v:line id="Line 51" o:spid="_x0000_s1043" style="position:absolute;left:0;text-align:left;z-index:251668992;visibility:visible;mso-position-horizontal-relative:page" from="569.4pt,9.55pt" to="569.4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" strokecolor="#6f6e6e" strokeweight=".7pt">
            <w10:wrap anchorx="page"/>
          </v:line>
        </w:pict>
      </w:r>
      <w:r w:rsidRPr="00387696">
        <w:rPr>
          <w:b/>
          <w:color w:val="00E2BC"/>
          <w:sz w:val="24"/>
          <w:szCs w:val="24"/>
        </w:rPr>
        <w:t>Lieu</w:t>
      </w:r>
      <w:r w:rsidRPr="00101430">
        <w:rPr>
          <w:sz w:val="24"/>
          <w:szCs w:val="24"/>
        </w:rPr>
        <w:t xml:space="preserve"> </w:t>
      </w:r>
      <w:r w:rsidRPr="00101430">
        <w:rPr>
          <w:spacing w:val="2"/>
          <w:sz w:val="24"/>
          <w:szCs w:val="24"/>
        </w:rPr>
        <w:t>:</w:t>
      </w:r>
      <w:r>
        <w:rPr>
          <w:spacing w:val="2"/>
          <w:sz w:val="24"/>
          <w:szCs w:val="24"/>
        </w:rPr>
        <w:t xml:space="preserve"> </w:t>
      </w:r>
      <w:r w:rsidRPr="000770F8">
        <w:rPr>
          <w:spacing w:val="-37"/>
        </w:rPr>
        <w:t xml:space="preserve"> </w:t>
      </w:r>
      <w:r>
        <w:rPr>
          <w:rFonts w:ascii="MS Gothic" w:eastAsia="MS Gothic" w:hAnsi="MS Gothic" w:hint="eastAsia"/>
          <w:sz w:val="20"/>
          <w:szCs w:val="20"/>
        </w:rPr>
        <w:t>☐</w:t>
      </w:r>
      <w:r w:rsidRPr="00101430">
        <w:rPr>
          <w:spacing w:val="-27"/>
          <w:sz w:val="20"/>
          <w:szCs w:val="20"/>
        </w:rPr>
        <w:t xml:space="preserve"> </w:t>
      </w:r>
      <w:r w:rsidRPr="00101430">
        <w:rPr>
          <w:sz w:val="20"/>
          <w:szCs w:val="20"/>
        </w:rPr>
        <w:t>France</w:t>
      </w:r>
      <w:r w:rsidRPr="00101430">
        <w:rPr>
          <w:sz w:val="20"/>
          <w:szCs w:val="20"/>
        </w:rPr>
        <w:tab/>
      </w:r>
      <w:r w:rsidRPr="00101430">
        <w:rPr>
          <w:rFonts w:ascii="Segoe UI Symbol" w:eastAsia="MS Gothic" w:hAnsi="Segoe UI Symbol" w:cs="Segoe UI Symbol"/>
          <w:sz w:val="20"/>
          <w:szCs w:val="20"/>
        </w:rPr>
        <w:t>☐</w:t>
      </w:r>
      <w:r w:rsidRPr="00101430">
        <w:rPr>
          <w:sz w:val="20"/>
          <w:szCs w:val="20"/>
        </w:rPr>
        <w:t xml:space="preserve"> Etranger (préciser le pays) :</w:t>
      </w:r>
      <w:r w:rsidRPr="00101430">
        <w:rPr>
          <w:spacing w:val="-23"/>
          <w:sz w:val="20"/>
          <w:szCs w:val="20"/>
        </w:rPr>
        <w:t xml:space="preserve"> </w:t>
      </w:r>
      <w:r w:rsidRPr="00101430">
        <w:rPr>
          <w:sz w:val="20"/>
          <w:szCs w:val="20"/>
        </w:rPr>
        <w:t>…………………………………………………</w:t>
      </w:r>
    </w:p>
    <w:p w:rsidR="00997893" w:rsidRPr="00597067" w:rsidRDefault="00997893">
      <w:pPr>
        <w:tabs>
          <w:tab w:val="left" w:pos="4148"/>
        </w:tabs>
        <w:ind w:left="340"/>
        <w:rPr>
          <w:rStyle w:val="Strong"/>
          <w:rFonts w:ascii="Times New Roman" w:hAnsi="Times New Roman"/>
          <w:bCs/>
          <w:sz w:val="18"/>
          <w:szCs w:val="18"/>
        </w:rPr>
      </w:pPr>
    </w:p>
    <w:p w:rsidR="00997893" w:rsidRPr="008A7033" w:rsidRDefault="00997893">
      <w:pPr>
        <w:tabs>
          <w:tab w:val="left" w:pos="4148"/>
        </w:tabs>
        <w:ind w:left="340"/>
        <w:rPr>
          <w:rFonts w:ascii="Times New Roman" w:hAnsi="Times New Roman" w:cs="Times New Roman"/>
          <w:sz w:val="18"/>
          <w:szCs w:val="18"/>
        </w:rPr>
      </w:pPr>
      <w:r w:rsidRPr="008A7033">
        <w:rPr>
          <w:rStyle w:val="Strong"/>
          <w:rFonts w:ascii="Times New Roman" w:hAnsi="Times New Roman"/>
          <w:bCs/>
          <w:color w:val="FF0000"/>
          <w:sz w:val="18"/>
          <w:szCs w:val="18"/>
        </w:rPr>
        <w:t>Si vous envisagez un départ à l'étranger : il est impératif de consulter la rubrique "</w:t>
      </w:r>
      <w:r w:rsidRPr="008A7033">
        <w:rPr>
          <w:rStyle w:val="Emphasis"/>
          <w:rFonts w:ascii="Times New Roman" w:hAnsi="Times New Roman"/>
          <w:b/>
          <w:bCs/>
          <w:iCs/>
          <w:color w:val="FF0000"/>
          <w:sz w:val="18"/>
          <w:szCs w:val="18"/>
        </w:rPr>
        <w:t>conseils aux voyageurs</w:t>
      </w:r>
      <w:r w:rsidRPr="008A7033">
        <w:rPr>
          <w:rStyle w:val="Strong"/>
          <w:rFonts w:ascii="Times New Roman" w:hAnsi="Times New Roman"/>
          <w:bCs/>
          <w:color w:val="FF0000"/>
          <w:sz w:val="18"/>
          <w:szCs w:val="18"/>
        </w:rPr>
        <w:t xml:space="preserve">" du site du ministère du MEAE, pour connaître les zones à risques : </w:t>
      </w:r>
      <w:hyperlink r:id="rId7" w:tooltip="voir site france diplomatie&amp;nbsp;  (nouvelle fenêtre)" w:history="1">
        <w:r w:rsidRPr="008A7033">
          <w:rPr>
            <w:rStyle w:val="Hyperlink"/>
            <w:rFonts w:ascii="Times New Roman" w:hAnsi="Times New Roman"/>
            <w:b/>
            <w:bCs/>
            <w:sz w:val="18"/>
            <w:szCs w:val="18"/>
          </w:rPr>
          <w:t xml:space="preserve">voir site France Diplomatie  </w:t>
        </w:r>
      </w:hyperlink>
      <w:r w:rsidRPr="008A7033">
        <w:rPr>
          <w:rFonts w:ascii="Times New Roman" w:hAnsi="Times New Roman" w:cs="Times New Roman"/>
          <w:sz w:val="18"/>
          <w:szCs w:val="18"/>
        </w:rPr>
        <w:t xml:space="preserve">Pour les Zones vertes et jaunes : les départs sont autorisés dans le respect des consignes du ministère, pour les zones oranges et rouges : les départs </w:t>
      </w:r>
      <w:r w:rsidRPr="008A7033">
        <w:rPr>
          <w:rStyle w:val="Strong"/>
          <w:rFonts w:ascii="Times New Roman" w:hAnsi="Times New Roman"/>
          <w:bCs/>
          <w:sz w:val="18"/>
          <w:szCs w:val="18"/>
          <w:u w:val="single"/>
        </w:rPr>
        <w:t>ne sont pas autorisés</w:t>
      </w:r>
      <w:r w:rsidRPr="008A7033">
        <w:rPr>
          <w:rFonts w:ascii="Times New Roman" w:hAnsi="Times New Roman" w:cs="Times New Roman"/>
          <w:sz w:val="18"/>
          <w:szCs w:val="18"/>
        </w:rPr>
        <w:t xml:space="preserve"> même si l'étudiant. est ressortissant du pays.</w:t>
      </w:r>
    </w:p>
    <w:p w:rsidR="00997893" w:rsidRPr="00101430" w:rsidRDefault="00997893" w:rsidP="00352BFD">
      <w:pPr>
        <w:pStyle w:val="BodyText"/>
        <w:spacing w:before="259" w:line="360" w:lineRule="auto"/>
        <w:ind w:left="340"/>
        <w:rPr>
          <w:sz w:val="20"/>
          <w:szCs w:val="20"/>
        </w:rPr>
      </w:pPr>
      <w:r>
        <w:rPr>
          <w:noProof/>
        </w:rPr>
        <w:pict>
          <v:line id="Line 50" o:spid="_x0000_s1044" style="position:absolute;left:0;text-align:left;z-index:-251658752;visibility:visible;mso-wrap-distance-left:0;mso-wrap-distance-right:0;mso-position-horizontal-relative:page" from="344.05pt,31.15pt" to="344.05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" strokecolor="#6f6e6e" strokeweight=".7pt">
            <w10:wrap type="topAndBottom" anchorx="page"/>
          </v:line>
        </w:pict>
      </w:r>
      <w:r>
        <w:rPr>
          <w:noProof/>
        </w:rPr>
        <w:pict>
          <v:line id="Line 49" o:spid="_x0000_s1045" style="position:absolute;left:0;text-align:left;z-index:-251656704;visibility:visible;mso-wrap-distance-left:0;mso-wrap-distance-right:0;mso-position-horizontal-relative:page" from="568.4pt,31.15pt" to="568.4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" strokecolor="#6f6e6e" strokeweight=".7pt">
            <w10:wrap type="topAndBottom" anchorx="page"/>
          </v:line>
        </w:pict>
      </w:r>
      <w:r>
        <w:rPr>
          <w:noProof/>
        </w:rPr>
        <w:pict>
          <v:line id="Line 48" o:spid="_x0000_s1046" style="position:absolute;left:0;text-align:left;z-index:-251662848;visibility:visible;mso-position-horizontal-relative:page" from="58.45pt,44.75pt" to="58.45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" strokecolor="#6f6e6e" strokeweight=".7pt">
            <w10:wrap anchorx="page"/>
          </v:line>
        </w:pict>
      </w:r>
      <w:r>
        <w:rPr>
          <w:noProof/>
        </w:rPr>
        <w:pict>
          <v:line id="Line 47" o:spid="_x0000_s1047" style="position:absolute;left:0;text-align:left;z-index:-251661824;visibility:visible;mso-position-horizontal-relative:page" from="568.4pt,44.75pt" to="568.4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" strokecolor="#6f6e6e" strokeweight=".7pt">
            <w10:wrap anchorx="page"/>
          </v:line>
        </w:pict>
      </w:r>
      <w:r w:rsidRPr="00101430">
        <w:rPr>
          <w:sz w:val="20"/>
          <w:szCs w:val="20"/>
        </w:rPr>
        <w:t>Organisme d’accueil ou de formation :</w:t>
      </w:r>
    </w:p>
    <w:p w:rsidR="00997893" w:rsidRPr="00101430" w:rsidRDefault="00997893">
      <w:pPr>
        <w:pStyle w:val="BodyText"/>
        <w:tabs>
          <w:tab w:val="left" w:pos="11161"/>
        </w:tabs>
        <w:spacing w:before="32" w:line="420" w:lineRule="auto"/>
        <w:ind w:left="340" w:right="252"/>
        <w:rPr>
          <w:sz w:val="20"/>
          <w:szCs w:val="20"/>
        </w:rPr>
      </w:pPr>
      <w:r w:rsidRPr="00101430">
        <w:rPr>
          <w:spacing w:val="7"/>
          <w:sz w:val="20"/>
          <w:szCs w:val="20"/>
        </w:rPr>
        <w:t>Nom:</w:t>
      </w:r>
      <w:r w:rsidRPr="00101430">
        <w:rPr>
          <w:spacing w:val="7"/>
          <w:sz w:val="20"/>
          <w:szCs w:val="20"/>
          <w:u w:val="single" w:color="6F6E6E"/>
        </w:rPr>
        <w:tab/>
      </w:r>
      <w:r w:rsidRPr="00101430">
        <w:rPr>
          <w:sz w:val="20"/>
          <w:szCs w:val="20"/>
        </w:rPr>
        <w:t xml:space="preserve"> </w:t>
      </w:r>
      <w:r w:rsidRPr="00101430">
        <w:rPr>
          <w:w w:val="90"/>
          <w:sz w:val="20"/>
          <w:szCs w:val="20"/>
        </w:rPr>
        <w:t>Adresse</w:t>
      </w:r>
      <w:r w:rsidRPr="00101430">
        <w:rPr>
          <w:spacing w:val="-8"/>
          <w:w w:val="90"/>
          <w:sz w:val="20"/>
          <w:szCs w:val="20"/>
        </w:rPr>
        <w:t xml:space="preserve"> </w:t>
      </w:r>
      <w:r w:rsidRPr="00101430">
        <w:rPr>
          <w:w w:val="90"/>
          <w:sz w:val="20"/>
          <w:szCs w:val="20"/>
        </w:rPr>
        <w:t>:</w:t>
      </w:r>
      <w:r w:rsidRPr="00101430">
        <w:rPr>
          <w:spacing w:val="-13"/>
          <w:sz w:val="20"/>
          <w:szCs w:val="20"/>
        </w:rPr>
        <w:t xml:space="preserve"> </w:t>
      </w:r>
      <w:r w:rsidRPr="00101430">
        <w:rPr>
          <w:w w:val="88"/>
          <w:sz w:val="20"/>
          <w:szCs w:val="20"/>
          <w:u w:val="single" w:color="6F6E6E"/>
        </w:rPr>
        <w:t xml:space="preserve"> </w:t>
      </w:r>
      <w:r w:rsidRPr="00101430">
        <w:rPr>
          <w:sz w:val="20"/>
          <w:szCs w:val="20"/>
          <w:u w:val="single" w:color="6F6E6E"/>
        </w:rPr>
        <w:tab/>
      </w:r>
    </w:p>
    <w:p w:rsidR="00997893" w:rsidRPr="00597067" w:rsidRDefault="00997893">
      <w:pPr>
        <w:pStyle w:val="BodyText"/>
        <w:spacing w:before="4"/>
        <w:rPr>
          <w:sz w:val="20"/>
          <w:szCs w:val="20"/>
        </w:rPr>
      </w:pPr>
    </w:p>
    <w:p w:rsidR="00997893" w:rsidRPr="000770F8" w:rsidRDefault="00997893">
      <w:pPr>
        <w:spacing w:before="94"/>
        <w:ind w:left="340"/>
        <w:rPr>
          <w:b/>
        </w:rPr>
      </w:pPr>
      <w:r w:rsidRPr="00387696">
        <w:rPr>
          <w:b/>
          <w:color w:val="00E2BC"/>
        </w:rPr>
        <w:t>Durée de la césure</w:t>
      </w:r>
      <w:r w:rsidRPr="00387696">
        <w:rPr>
          <w:color w:val="00E2BC"/>
        </w:rPr>
        <w:t xml:space="preserve"> </w:t>
      </w:r>
      <w:r w:rsidRPr="000770F8">
        <w:t>: 1 an (année universitaire)</w:t>
      </w:r>
    </w:p>
    <w:p w:rsidR="00997893" w:rsidRPr="000770F8" w:rsidRDefault="00997893">
      <w:pPr>
        <w:spacing w:before="94"/>
        <w:ind w:left="340"/>
        <w:rPr>
          <w:b/>
        </w:rPr>
      </w:pPr>
    </w:p>
    <w:bookmarkEnd w:id="0"/>
    <w:p w:rsidR="00997893" w:rsidRPr="00FE52B7" w:rsidRDefault="00997893" w:rsidP="0042447C">
      <w:pPr>
        <w:ind w:left="426"/>
        <w:jc w:val="both"/>
        <w:rPr>
          <w:rFonts w:ascii="Calibri" w:hAnsi="Calibri" w:cs="DejaVu Sans"/>
          <w:bCs/>
        </w:rPr>
      </w:pPr>
      <w:r w:rsidRPr="00387696">
        <w:rPr>
          <w:b/>
          <w:color w:val="00E2BC"/>
        </w:rPr>
        <w:t>Etudiant boursier </w:t>
      </w:r>
      <w:r w:rsidRPr="000770F8">
        <w:rPr>
          <w:b/>
        </w:rPr>
        <w:t>:</w:t>
      </w:r>
      <w:r>
        <w:rPr>
          <w:b/>
        </w:rPr>
        <w:t xml:space="preserve"> </w:t>
      </w:r>
      <w:r w:rsidRPr="00FE52B7">
        <w:rPr>
          <w:rFonts w:eastAsia="MS Gothic" w:hint="eastAsia"/>
        </w:rPr>
        <w:t>☐</w:t>
      </w:r>
      <w:r w:rsidRPr="00FE52B7">
        <w:rPr>
          <w:rFonts w:ascii="Calibri" w:hAnsi="Calibri"/>
        </w:rPr>
        <w:t xml:space="preserve"> </w:t>
      </w:r>
      <w:r w:rsidRPr="00FE52B7">
        <w:rPr>
          <w:rFonts w:ascii="Calibri" w:hAnsi="Calibri" w:cs="DejaVu Sans"/>
          <w:bCs/>
        </w:rPr>
        <w:t xml:space="preserve">OUI    </w:t>
      </w:r>
      <w:r w:rsidRPr="00FE52B7">
        <w:rPr>
          <w:rFonts w:eastAsia="MS Gothic" w:hint="eastAsia"/>
        </w:rPr>
        <w:t>☐</w:t>
      </w:r>
      <w:r w:rsidRPr="00FE52B7">
        <w:rPr>
          <w:rFonts w:ascii="Calibri" w:hAnsi="Calibri"/>
        </w:rPr>
        <w:t xml:space="preserve"> </w:t>
      </w:r>
      <w:r w:rsidRPr="00FE52B7">
        <w:rPr>
          <w:rFonts w:ascii="Calibri" w:hAnsi="Calibri" w:cs="DejaVu Sans"/>
          <w:bCs/>
        </w:rPr>
        <w:t xml:space="preserve">NON </w:t>
      </w:r>
    </w:p>
    <w:p w:rsidR="00997893" w:rsidRPr="000770F8" w:rsidRDefault="00997893" w:rsidP="00015029">
      <w:pPr>
        <w:pStyle w:val="BodyText"/>
        <w:spacing w:line="360" w:lineRule="auto"/>
        <w:ind w:left="284"/>
        <w:rPr>
          <w:b/>
        </w:rPr>
      </w:pPr>
    </w:p>
    <w:p w:rsidR="00997893" w:rsidRPr="00101430" w:rsidRDefault="00997893" w:rsidP="00B774D1">
      <w:pPr>
        <w:tabs>
          <w:tab w:val="left" w:pos="3686"/>
        </w:tabs>
        <w:ind w:left="284" w:firstLine="142"/>
        <w:jc w:val="both"/>
        <w:rPr>
          <w:sz w:val="20"/>
          <w:szCs w:val="20"/>
        </w:rPr>
      </w:pPr>
      <w:r w:rsidRPr="00101430">
        <w:rPr>
          <w:bCs/>
          <w:sz w:val="20"/>
          <w:szCs w:val="20"/>
        </w:rPr>
        <w:t>Si oui </w:t>
      </w:r>
      <w:r>
        <w:rPr>
          <w:bCs/>
          <w:sz w:val="20"/>
          <w:szCs w:val="20"/>
        </w:rPr>
        <w:t xml:space="preserve">  </w:t>
      </w:r>
      <w:r w:rsidRPr="00101430">
        <w:rPr>
          <w:bCs/>
          <w:sz w:val="20"/>
          <w:szCs w:val="20"/>
        </w:rPr>
        <w:t>:</w:t>
      </w:r>
      <w:r>
        <w:rPr>
          <w:rFonts w:ascii="MS Gothic" w:eastAsia="MS Gothic" w:hAnsi="MS Gothic" w:hint="eastAsia"/>
          <w:sz w:val="20"/>
          <w:szCs w:val="20"/>
        </w:rPr>
        <w:t>☐</w:t>
      </w:r>
      <w:r w:rsidRPr="00101430">
        <w:rPr>
          <w:sz w:val="20"/>
          <w:szCs w:val="20"/>
        </w:rPr>
        <w:t xml:space="preserve"> Je souhaite bénéficier du maintien du droit à bourse </w:t>
      </w:r>
    </w:p>
    <w:p w:rsidR="00997893" w:rsidRPr="00101430" w:rsidRDefault="00997893" w:rsidP="00B774D1">
      <w:pPr>
        <w:tabs>
          <w:tab w:val="left" w:pos="3686"/>
        </w:tabs>
        <w:ind w:left="993" w:firstLine="142"/>
        <w:jc w:val="both"/>
        <w:rPr>
          <w:b/>
          <w:bCs/>
          <w:sz w:val="20"/>
          <w:szCs w:val="20"/>
        </w:rPr>
      </w:pPr>
      <w:r>
        <w:rPr>
          <w:rFonts w:ascii="MS Gothic" w:eastAsia="MS Gothic" w:hAnsi="MS Gothic" w:hint="eastAsia"/>
          <w:sz w:val="20"/>
          <w:szCs w:val="20"/>
        </w:rPr>
        <w:t>☐</w:t>
      </w:r>
      <w:r w:rsidRPr="00101430">
        <w:rPr>
          <w:sz w:val="20"/>
          <w:szCs w:val="20"/>
        </w:rPr>
        <w:t xml:space="preserve"> Je ne souhaite pas bénéficier du maintien du droit à bourse</w:t>
      </w:r>
    </w:p>
    <w:p w:rsidR="00997893" w:rsidRDefault="00997893">
      <w:pPr>
        <w:pStyle w:val="BodyText"/>
        <w:spacing w:before="5"/>
        <w:rPr>
          <w:b/>
          <w:sz w:val="19"/>
        </w:rPr>
      </w:pPr>
      <w:r>
        <w:rPr>
          <w:noProof/>
        </w:rPr>
        <w:pict>
          <v:group id="Group 29" o:spid="_x0000_s1048" style="position:absolute;margin-left:36pt;margin-top:1.95pt;width:524.3pt;height:117.6pt;z-index:-251655680;mso-wrap-distance-left:0;mso-wrap-distance-right:0;mso-position-horizontal-relative:page" coordorigin="720,34" coordsize="10486,2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">
            <v:rect id="Rectangle 42" o:spid="_x0000_s1049" style="position:absolute;left:720;top:34;width:10486;height:23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gGdMAA&#10;AADbAAAADwAAAGRycy9kb3ducmV2LnhtbERPS27CMBDdV+IO1iCxKw5FaiHFIIhUBVYF2gOM4mkS&#10;iMeR7Xy4fb2o1OXT+292o2lET87XlhUs5gkI4sLqmksF318fzysQPiBrbCyTggd52G0nTxtMtR34&#10;Qv01lCKGsE9RQRVCm0rpi4oM+rltiSP3Y53BEKErpXY4xHDTyJckeZUGa44NFbaUVVTcr51RMOSH&#10;t9N4Pvn8pruDM9mnW6+lUrPpuH8HEWgM/+I/91ErWMb18Uv8AXL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7gGdMAAAADbAAAADwAAAAAAAAAAAAAAAACYAgAAZHJzL2Rvd25y&#10;ZXYueG1sUEsFBgAAAAAEAAQA9QAAAIUDAAAAAA==&#10;" fillcolor="#ececec" stroked="f"/>
            <v:line id="Line 41" o:spid="_x0000_s1050" style="position:absolute;visibility:visible" from="3682,1871" to="5376,1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+qaMQAAADbAAAADwAAAGRycy9kb3ducmV2LnhtbESP3WoCMRSE74W+QzgFb6RmVbDLdqO0&#10;hcJ6Y/17gMPm7A9NTrabVNe3N0LBy2FmvmHy9WCNOFPvW8cKZtMEBHHpdMu1gtPx6yUF4QOyRuOY&#10;FFzJw3r1NMox0+7CezofQi0ihH2GCpoQukxKXzZk0U9dRxy9yvUWQ5R9LXWPlwi3Rs6TZCktthwX&#10;Guzos6Hy5/BnFUzS/em7KD9slW6Pm9+dKV6dKZQaPw/vbyACDeER/m8XWsFiBvcv8QfI1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r6poxAAAANsAAAAPAAAAAAAAAAAA&#10;AAAAAKECAABkcnMvZG93bnJldi54bWxQSwUGAAAAAAQABAD5AAAAkgMAAAAA&#10;" strokeweight=".7pt"/>
            <v:line id="Line 40" o:spid="_x0000_s1051" style="position:absolute;visibility:visible" from="3675,1701" to="3675,1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00H8QAAADbAAAADwAAAGRycy9kb3ducmV2LnhtbESP0WrCQBRE3wv+w3IFX4puaqGG6CpW&#10;ENKXatQPuGSvSXD3bsyumv59tyD0cZiZM8xi1Vsj7tT5xrGCt0kCgrh0uuFKwem4HacgfEDWaByT&#10;gh/ysFoOXhaYaffggu6HUIkIYZ+hgjqENpPSlzVZ9BPXEkfv7DqLIcqukrrDR4RbI6dJ8iEtNhwX&#10;amxpU1N5Odysgte0OO3y8tOe0+/j13Vv8pkzuVKjYb+egwjUh//ws51rBe9T+PsSf4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fTQfxAAAANsAAAAPAAAAAAAAAAAA&#10;AAAAAKECAABkcnMvZG93bnJldi54bWxQSwUGAAAAAAQABAD5AAAAkgMAAAAA&#10;" strokeweight=".7pt"/>
            <v:line id="Line 39" o:spid="_x0000_s1052" style="position:absolute;visibility:visible" from="3959,1789" to="3959,1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zGRhMQAAADbAAAADwAAAGRycy9kb3ducmV2LnhtbESP3WrCQBSE7wu+w3IEb4puqlBDdBUr&#10;CPGm9e8BDtljEtw9G7Orxrd3C4VeDjPzDTNfdtaIO7W+dqzgY5SAIC6crrlUcDpuhikIH5A1Gsek&#10;4Ekelove2xwz7R68p/shlCJC2GeooAqhyaT0RUUW/cg1xNE7u9ZiiLItpW7xEeHWyHGSfEqLNceF&#10;ChtaV1RcDjer4D3dn37y4sue0+/j9roz+dSZXKlBv1vNQATqwn/4r51rBZMJ/H6JP0AuX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MZGExAAAANsAAAAPAAAAAAAAAAAA&#10;AAAAAKECAABkcnMvZG93bnJldi54bWxQSwUGAAAAAAQABAD5AAAAkgMAAAAA&#10;" strokeweight=".7pt"/>
            <v:line id="Line 38" o:spid="_x0000_s1053" style="position:absolute;visibility:visible" from="4242,1701" to="4242,1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gJ8MUAAADbAAAADwAAAGRycy9kb3ducmV2LnhtbESP0WrCQBRE3wv9h+UWfJG6aS1tSF2l&#10;FoT4UqvJB1yy1yR0927Mrhr/3hWEPg4zc4aZLQZrxIl63zpW8DJJQBBXTrdcKyiL1XMKwgdkjcYx&#10;KbiQh8X88WGGmXZn3tJpF2oRIewzVNCE0GVS+qohi37iOuLo7V1vMUTZ11L3eI5wa+RrkrxLiy3H&#10;hQY7+m6o+tsdrYJxui03ebW0+/SnWB9+Tf7hTK7U6Gn4+gQRaAj/4Xs71wqmb3D7En+An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NgJ8MUAAADbAAAADwAAAAAAAAAA&#10;AAAAAAChAgAAZHJzL2Rvd25yZXYueG1sUEsFBgAAAAAEAAQA+QAAAJMDAAAAAA==&#10;" strokeweight=".7pt"/>
            <v:line id="Line 37" o:spid="_x0000_s1054" style="position:absolute;visibility:visible" from="4526,1789" to="4526,1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Ssa8UAAADbAAAADwAAAGRycy9kb3ducmV2LnhtbESP0WrCQBRE3wv9h+UWfJG6aaVtSF2l&#10;FoT4UqvJB1yy1yR0927Mrhr/3hWEPg4zc4aZLQZrxIl63zpW8DJJQBBXTrdcKyiL1XMKwgdkjcYx&#10;KbiQh8X88WGGmXZn3tJpF2oRIewzVNCE0GVS+qohi37iOuLo7V1vMUTZ11L3eI5wa+RrkrxLiy3H&#10;hQY7+m6o+tsdrYJxui03ebW0+/SnWB9+Tf7hTK7U6Gn4+gQRaAj/4Xs71wqmb3D7En+An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5Ssa8UAAADbAAAADwAAAAAAAAAA&#10;AAAAAAChAgAAZHJzL2Rvd25yZXYueG1sUEsFBgAAAAAEAAQA+QAAAJMDAAAAAA==&#10;" strokeweight=".7pt"/>
            <v:line id="Line 36" o:spid="_x0000_s1055" style="position:absolute;visibility:visible" from="4809,1701" to="4809,1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0YyHMUAAADbAAAADwAAAGRycy9kb3ducmV2LnhtbESP3WrCQBSE74W+w3IKvSm6qQUNaVax&#10;gpDetEZ9gEP25Ifuno3ZVdO37xYKXg4z8w2Tr0drxJUG3zlW8DJLQBBXTnfcKDgdd9MUhA/IGo1j&#10;UvBDHtarh0mOmXY3Lul6CI2IEPYZKmhD6DMpfdWSRT9zPXH0ajdYDFEOjdQD3iLcGjlPkoW02HFc&#10;aLGnbUvV9+FiFTyn5emrqN5tnX4eP857UyydKZR6ehw3byACjeEe/m8XWsHrAv6+xB8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0YyHMUAAADbAAAADwAAAAAAAAAA&#10;AAAAAAChAgAAZHJzL2Rvd25yZXYueG1sUEsFBgAAAAAEAAQA+QAAAJMDAAAAAA==&#10;" strokeweight=".7pt"/>
            <v:line id="Line 35" o:spid="_x0000_s1056" style="position:absolute;visibility:visible" from="5093,1789" to="5093,1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qXh8UAAADbAAAADwAAAGRycy9kb3ducmV2LnhtbESP3WrCQBSE74W+w3IKvRHd1EINaVax&#10;gpDetEZ9gEP25Ifuno3ZVdO37xYKXg4z8w2Tr0drxJUG3zlW8DxPQBBXTnfcKDgdd7MUhA/IGo1j&#10;UvBDHtarh0mOmXY3Lul6CI2IEPYZKmhD6DMpfdWSRT93PXH0ajdYDFEOjdQD3iLcGrlIkldpseO4&#10;0GJP25aq78PFKpim5emrqN5tnX4eP857UyydKZR6ehw3byACjeEe/m8XWsHLEv6+xB8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AqXh8UAAADbAAAADwAAAAAAAAAA&#10;AAAAAAChAgAAZHJzL2Rvd25yZXYueG1sUEsFBgAAAAAEAAQA+QAAAJMDAAAAAA==&#10;" strokeweight=".7pt"/>
            <v:line id="Line 34" o:spid="_x0000_s1057" style="position:absolute;visibility:visible" from="5376,1701" to="5376,1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ZUD9cAAAADbAAAADwAAAGRycy9kb3ducmV2LnhtbERPy4rCMBTdC/5DuMJsRNOZAS3VKI4w&#10;0Nn4/oBLc22LyU1tonb+3iwEl4fzni87a8SdWl87VvA5TkAQF07XXCo4HX9HKQgfkDUax6Tgnzws&#10;F/3eHDPtHryn+yGUIoawz1BBFUKTSemLiiz6sWuII3d2rcUQYVtK3eIjhlsjv5JkIi3WHBsqbGhd&#10;UXE53KyCYbo/bfPix57TzfHvujP51JlcqY9Bt5qBCNSFt/jlzrWC7zg2fok/QC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2VA/XAAAAA2wAAAA8AAAAAAAAAAAAAAAAA&#10;oQIAAGRycy9kb3ducmV2LnhtbFBLBQYAAAAABAAEAPkAAACOAwAAAAA=&#10;" strokeweight=".7pt"/>
            <v:shape id="Text Box 33" o:spid="_x0000_s1058" type="#_x0000_t202" style="position:absolute;left:5979;top:1660;width:1084;height:2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XS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ZXSsMAAADbAAAADwAAAAAAAAAAAAAAAACYAgAAZHJzL2Rv&#10;d25yZXYueG1sUEsFBgAAAAAEAAQA9QAAAIgDAAAAAA==&#10;" filled="f" stroked="f">
              <v:textbox inset="0,0,0,0">
                <w:txbxContent>
                  <w:p w:rsidR="00997893" w:rsidRDefault="00997893">
                    <w:pPr>
                      <w:spacing w:line="247" w:lineRule="exact"/>
                    </w:pPr>
                    <w:r>
                      <w:t>Signature :</w:t>
                    </w:r>
                  </w:p>
                </w:txbxContent>
              </v:textbox>
            </v:shape>
            <v:shape id="Text Box 32" o:spid="_x0000_s1059" type="#_x0000_t202" style="position:absolute;left:3175;top:1660;width:437;height:2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Nqs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NqsAAAADbAAAADwAAAAAAAAAAAAAAAACYAgAAZHJzL2Rvd25y&#10;ZXYueG1sUEsFBgAAAAAEAAQA9QAAAIUDAAAAAA==&#10;" filled="f" stroked="f">
              <v:textbox inset="0,0,0,0">
                <w:txbxContent>
                  <w:p w:rsidR="00997893" w:rsidRDefault="00997893">
                    <w:pPr>
                      <w:spacing w:line="247" w:lineRule="exact"/>
                    </w:pPr>
                    <w:r>
                      <w:t>, le :</w:t>
                    </w:r>
                  </w:p>
                </w:txbxContent>
              </v:textbox>
            </v:shape>
            <v:shape id="Text Box 31" o:spid="_x0000_s1060" type="#_x0000_t202" style="position:absolute;left:876;top:1660;width:572;height:2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YoMcUA&#10;AADbAAAADwAAAGRycy9kb3ducmV2LnhtbESPQWvCQBSE74X+h+UVvDUbR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igxxQAAANsAAAAPAAAAAAAAAAAAAAAAAJgCAABkcnMv&#10;ZG93bnJldi54bWxQSwUGAAAAAAQABAD1AAAAigMAAAAA&#10;" filled="f" stroked="f">
              <v:textbox inset="0,0,0,0">
                <w:txbxContent>
                  <w:p w:rsidR="00997893" w:rsidRDefault="00997893">
                    <w:pPr>
                      <w:spacing w:line="247" w:lineRule="exact"/>
                    </w:pPr>
                    <w:r w:rsidRPr="00101430">
                      <w:rPr>
                        <w:sz w:val="20"/>
                        <w:szCs w:val="20"/>
                      </w:rPr>
                      <w:t>Fait</w:t>
                    </w:r>
                    <w:r>
                      <w:t xml:space="preserve"> à</w:t>
                    </w:r>
                  </w:p>
                </w:txbxContent>
              </v:textbox>
            </v:shape>
            <v:shape id="Text Box 30" o:spid="_x0000_s1061" type="#_x0000_t202" style="position:absolute;left:876;top:342;width:10151;height:10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2Rs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S2RsMAAADbAAAADwAAAAAAAAAAAAAAAACYAgAAZHJzL2Rv&#10;d25yZXYueG1sUEsFBgAAAAAEAAQA9QAAAIgDAAAAAA==&#10;" filled="f" stroked="f">
              <v:textbox inset="0,0,0,0">
                <w:txbxContent>
                  <w:p w:rsidR="00997893" w:rsidRPr="00FB5A84" w:rsidRDefault="00997893">
                    <w:pPr>
                      <w:spacing w:line="247" w:lineRule="auto"/>
                      <w:ind w:right="18"/>
                      <w:jc w:val="both"/>
                      <w:rPr>
                        <w:sz w:val="20"/>
                        <w:szCs w:val="20"/>
                      </w:rPr>
                    </w:pPr>
                    <w:r w:rsidRPr="00FB5A84">
                      <w:rPr>
                        <w:w w:val="95"/>
                        <w:sz w:val="20"/>
                        <w:szCs w:val="20"/>
                      </w:rPr>
                      <w:t>J’atteste</w:t>
                    </w:r>
                    <w:r w:rsidRPr="00FB5A84">
                      <w:rPr>
                        <w:spacing w:val="-39"/>
                        <w:w w:val="95"/>
                        <w:sz w:val="20"/>
                        <w:szCs w:val="20"/>
                      </w:rPr>
                      <w:t xml:space="preserve"> </w:t>
                    </w:r>
                    <w:r w:rsidRPr="00FB5A84">
                      <w:rPr>
                        <w:sz w:val="20"/>
                        <w:szCs w:val="20"/>
                      </w:rPr>
                      <w:t>avoir pris connaissance du dispositif césure applicable à</w:t>
                    </w:r>
                    <w:r>
                      <w:rPr>
                        <w:sz w:val="20"/>
                        <w:szCs w:val="20"/>
                      </w:rPr>
                      <w:t xml:space="preserve"> l’EHESS (voté par le CS du 14/04/2022)</w:t>
                    </w:r>
                    <w:r w:rsidRPr="00FB5A84">
                      <w:rPr>
                        <w:w w:val="95"/>
                        <w:sz w:val="20"/>
                        <w:szCs w:val="20"/>
                      </w:rPr>
                      <w:t>,</w:t>
                    </w:r>
                    <w:r w:rsidRPr="00FB5A84">
                      <w:rPr>
                        <w:spacing w:val="-38"/>
                        <w:w w:val="95"/>
                        <w:sz w:val="20"/>
                        <w:szCs w:val="20"/>
                      </w:rPr>
                      <w:t xml:space="preserve"> </w:t>
                    </w:r>
                    <w:r w:rsidRPr="00FB5A84">
                      <w:rPr>
                        <w:w w:val="95"/>
                        <w:sz w:val="20"/>
                        <w:szCs w:val="20"/>
                      </w:rPr>
                      <w:t>de</w:t>
                    </w:r>
                    <w:r w:rsidRPr="00FB5A84">
                      <w:rPr>
                        <w:spacing w:val="-38"/>
                        <w:w w:val="95"/>
                        <w:sz w:val="20"/>
                        <w:szCs w:val="20"/>
                      </w:rPr>
                      <w:t xml:space="preserve"> </w:t>
                    </w:r>
                    <w:r w:rsidRPr="00FB5A84">
                      <w:rPr>
                        <w:w w:val="95"/>
                        <w:sz w:val="20"/>
                        <w:szCs w:val="20"/>
                      </w:rPr>
                      <w:t>la</w:t>
                    </w:r>
                    <w:r w:rsidRPr="00FB5A84">
                      <w:rPr>
                        <w:spacing w:val="-39"/>
                        <w:w w:val="95"/>
                        <w:sz w:val="20"/>
                        <w:szCs w:val="20"/>
                      </w:rPr>
                      <w:t xml:space="preserve"> </w:t>
                    </w:r>
                    <w:r w:rsidRPr="00FB5A84">
                      <w:rPr>
                        <w:w w:val="95"/>
                        <w:sz w:val="20"/>
                        <w:szCs w:val="20"/>
                      </w:rPr>
                      <w:t>règlementation</w:t>
                    </w:r>
                    <w:r w:rsidRPr="00FB5A84">
                      <w:rPr>
                        <w:spacing w:val="-38"/>
                        <w:w w:val="95"/>
                        <w:sz w:val="20"/>
                        <w:szCs w:val="20"/>
                      </w:rPr>
                      <w:t xml:space="preserve"> </w:t>
                    </w:r>
                    <w:r w:rsidRPr="00FB5A84">
                      <w:rPr>
                        <w:w w:val="95"/>
                        <w:sz w:val="20"/>
                        <w:szCs w:val="20"/>
                      </w:rPr>
                      <w:t>en</w:t>
                    </w:r>
                    <w:r w:rsidRPr="00FB5A84">
                      <w:rPr>
                        <w:spacing w:val="-38"/>
                        <w:w w:val="95"/>
                        <w:sz w:val="20"/>
                        <w:szCs w:val="20"/>
                      </w:rPr>
                      <w:t xml:space="preserve"> </w:t>
                    </w:r>
                    <w:r w:rsidRPr="00FB5A84">
                      <w:rPr>
                        <w:spacing w:val="4"/>
                        <w:w w:val="95"/>
                        <w:sz w:val="20"/>
                        <w:szCs w:val="20"/>
                      </w:rPr>
                      <w:t>matière de</w:t>
                    </w:r>
                    <w:r w:rsidRPr="00FB5A84">
                      <w:rPr>
                        <w:spacing w:val="-39"/>
                        <w:w w:val="95"/>
                        <w:sz w:val="20"/>
                        <w:szCs w:val="20"/>
                      </w:rPr>
                      <w:t xml:space="preserve"> </w:t>
                    </w:r>
                    <w:r w:rsidRPr="00FB5A84">
                      <w:rPr>
                        <w:w w:val="95"/>
                        <w:sz w:val="20"/>
                        <w:szCs w:val="20"/>
                      </w:rPr>
                      <w:t>protection sociale,</w:t>
                    </w:r>
                    <w:r w:rsidRPr="00FB5A84">
                      <w:rPr>
                        <w:spacing w:val="-28"/>
                        <w:w w:val="95"/>
                        <w:sz w:val="20"/>
                        <w:szCs w:val="20"/>
                      </w:rPr>
                      <w:t xml:space="preserve"> </w:t>
                    </w:r>
                    <w:r w:rsidRPr="00FB5A84">
                      <w:rPr>
                        <w:w w:val="95"/>
                        <w:sz w:val="20"/>
                        <w:szCs w:val="20"/>
                      </w:rPr>
                      <w:t>déclare</w:t>
                    </w:r>
                    <w:r w:rsidRPr="00FB5A84">
                      <w:rPr>
                        <w:spacing w:val="-30"/>
                        <w:w w:val="95"/>
                        <w:sz w:val="20"/>
                        <w:szCs w:val="20"/>
                      </w:rPr>
                      <w:t xml:space="preserve"> </w:t>
                    </w:r>
                    <w:r w:rsidRPr="00FB5A84">
                      <w:rPr>
                        <w:w w:val="95"/>
                        <w:sz w:val="20"/>
                        <w:szCs w:val="20"/>
                      </w:rPr>
                      <w:t>être</w:t>
                    </w:r>
                    <w:r w:rsidRPr="00FB5A84">
                      <w:rPr>
                        <w:spacing w:val="-28"/>
                        <w:w w:val="95"/>
                        <w:sz w:val="20"/>
                        <w:szCs w:val="20"/>
                      </w:rPr>
                      <w:t xml:space="preserve"> </w:t>
                    </w:r>
                    <w:r w:rsidRPr="00FB5A84">
                      <w:rPr>
                        <w:w w:val="95"/>
                        <w:sz w:val="20"/>
                        <w:szCs w:val="20"/>
                      </w:rPr>
                      <w:t>garanti(e)</w:t>
                    </w:r>
                    <w:r w:rsidRPr="00FB5A84">
                      <w:rPr>
                        <w:spacing w:val="-27"/>
                        <w:w w:val="95"/>
                        <w:sz w:val="20"/>
                        <w:szCs w:val="20"/>
                      </w:rPr>
                      <w:t xml:space="preserve"> </w:t>
                    </w:r>
                    <w:r w:rsidRPr="00FB5A84">
                      <w:rPr>
                        <w:w w:val="95"/>
                        <w:sz w:val="20"/>
                        <w:szCs w:val="20"/>
                      </w:rPr>
                      <w:t>au</w:t>
                    </w:r>
                    <w:r w:rsidRPr="00FB5A84">
                      <w:rPr>
                        <w:spacing w:val="-27"/>
                        <w:w w:val="95"/>
                        <w:sz w:val="20"/>
                        <w:szCs w:val="20"/>
                      </w:rPr>
                      <w:t xml:space="preserve"> </w:t>
                    </w:r>
                    <w:r w:rsidRPr="00FB5A84">
                      <w:rPr>
                        <w:w w:val="95"/>
                        <w:sz w:val="20"/>
                        <w:szCs w:val="20"/>
                      </w:rPr>
                      <w:t>titre</w:t>
                    </w:r>
                    <w:r w:rsidRPr="00FB5A84">
                      <w:rPr>
                        <w:spacing w:val="-30"/>
                        <w:w w:val="95"/>
                        <w:sz w:val="20"/>
                        <w:szCs w:val="20"/>
                      </w:rPr>
                      <w:t xml:space="preserve"> </w:t>
                    </w:r>
                    <w:r w:rsidRPr="00FB5A84">
                      <w:rPr>
                        <w:w w:val="95"/>
                        <w:sz w:val="20"/>
                        <w:szCs w:val="20"/>
                      </w:rPr>
                      <w:t>de</w:t>
                    </w:r>
                    <w:r w:rsidRPr="00FB5A84">
                      <w:rPr>
                        <w:spacing w:val="-30"/>
                        <w:w w:val="95"/>
                        <w:sz w:val="20"/>
                        <w:szCs w:val="20"/>
                      </w:rPr>
                      <w:t xml:space="preserve"> </w:t>
                    </w:r>
                    <w:r w:rsidRPr="00FB5A84">
                      <w:rPr>
                        <w:w w:val="95"/>
                        <w:sz w:val="20"/>
                        <w:szCs w:val="20"/>
                      </w:rPr>
                      <w:t>la</w:t>
                    </w:r>
                    <w:r w:rsidRPr="00FB5A84">
                      <w:rPr>
                        <w:spacing w:val="-29"/>
                        <w:w w:val="95"/>
                        <w:sz w:val="20"/>
                        <w:szCs w:val="20"/>
                      </w:rPr>
                      <w:t xml:space="preserve"> </w:t>
                    </w:r>
                    <w:r w:rsidRPr="00FB5A84">
                      <w:rPr>
                        <w:w w:val="95"/>
                        <w:sz w:val="20"/>
                        <w:szCs w:val="20"/>
                      </w:rPr>
                      <w:t>responsabilité</w:t>
                    </w:r>
                    <w:r w:rsidRPr="00FB5A84">
                      <w:rPr>
                        <w:spacing w:val="-29"/>
                        <w:w w:val="95"/>
                        <w:sz w:val="20"/>
                        <w:szCs w:val="20"/>
                      </w:rPr>
                      <w:t xml:space="preserve"> </w:t>
                    </w:r>
                    <w:r w:rsidRPr="00FB5A84">
                      <w:rPr>
                        <w:w w:val="95"/>
                        <w:sz w:val="20"/>
                        <w:szCs w:val="20"/>
                      </w:rPr>
                      <w:t>civile</w:t>
                    </w:r>
                    <w:r w:rsidRPr="00FB5A84">
                      <w:rPr>
                        <w:spacing w:val="-27"/>
                        <w:w w:val="95"/>
                        <w:sz w:val="20"/>
                        <w:szCs w:val="20"/>
                      </w:rPr>
                      <w:t xml:space="preserve"> </w:t>
                    </w:r>
                    <w:r w:rsidRPr="00FB5A84">
                      <w:rPr>
                        <w:w w:val="95"/>
                        <w:sz w:val="20"/>
                        <w:szCs w:val="20"/>
                      </w:rPr>
                      <w:t>et</w:t>
                    </w:r>
                    <w:r w:rsidRPr="00FB5A84">
                      <w:rPr>
                        <w:spacing w:val="-28"/>
                        <w:w w:val="95"/>
                        <w:sz w:val="20"/>
                        <w:szCs w:val="20"/>
                      </w:rPr>
                      <w:t xml:space="preserve"> </w:t>
                    </w:r>
                    <w:r w:rsidRPr="00FB5A84">
                      <w:rPr>
                        <w:w w:val="95"/>
                        <w:sz w:val="20"/>
                        <w:szCs w:val="20"/>
                      </w:rPr>
                      <w:t>m’engage</w:t>
                    </w:r>
                    <w:r w:rsidRPr="00FB5A84">
                      <w:rPr>
                        <w:spacing w:val="-27"/>
                        <w:w w:val="95"/>
                        <w:sz w:val="20"/>
                        <w:szCs w:val="20"/>
                      </w:rPr>
                      <w:t xml:space="preserve"> </w:t>
                    </w:r>
                    <w:r w:rsidRPr="00FB5A84">
                      <w:rPr>
                        <w:w w:val="95"/>
                        <w:sz w:val="20"/>
                        <w:szCs w:val="20"/>
                      </w:rPr>
                      <w:t>dans</w:t>
                    </w:r>
                    <w:r w:rsidRPr="00FB5A84">
                      <w:rPr>
                        <w:spacing w:val="-29"/>
                        <w:w w:val="95"/>
                        <w:sz w:val="20"/>
                        <w:szCs w:val="20"/>
                      </w:rPr>
                      <w:t xml:space="preserve"> </w:t>
                    </w:r>
                    <w:r w:rsidRPr="00FB5A84">
                      <w:rPr>
                        <w:w w:val="95"/>
                        <w:sz w:val="20"/>
                        <w:szCs w:val="20"/>
                      </w:rPr>
                      <w:t>le</w:t>
                    </w:r>
                    <w:r w:rsidRPr="00FB5A84">
                      <w:rPr>
                        <w:spacing w:val="-29"/>
                        <w:w w:val="95"/>
                        <w:sz w:val="20"/>
                        <w:szCs w:val="20"/>
                      </w:rPr>
                      <w:t xml:space="preserve"> </w:t>
                    </w:r>
                    <w:r w:rsidRPr="00FB5A84">
                      <w:rPr>
                        <w:w w:val="95"/>
                        <w:sz w:val="20"/>
                        <w:szCs w:val="20"/>
                      </w:rPr>
                      <w:t>cadre</w:t>
                    </w:r>
                    <w:r w:rsidRPr="00FB5A84">
                      <w:rPr>
                        <w:spacing w:val="-26"/>
                        <w:w w:val="95"/>
                        <w:sz w:val="20"/>
                        <w:szCs w:val="20"/>
                      </w:rPr>
                      <w:t xml:space="preserve"> </w:t>
                    </w:r>
                    <w:r w:rsidRPr="00FB5A84">
                      <w:rPr>
                        <w:w w:val="95"/>
                        <w:sz w:val="20"/>
                        <w:szCs w:val="20"/>
                      </w:rPr>
                      <w:t>d’un</w:t>
                    </w:r>
                    <w:r w:rsidRPr="00FB5A84">
                      <w:rPr>
                        <w:spacing w:val="-28"/>
                        <w:w w:val="95"/>
                        <w:sz w:val="20"/>
                        <w:szCs w:val="20"/>
                      </w:rPr>
                      <w:t xml:space="preserve"> </w:t>
                    </w:r>
                    <w:r w:rsidRPr="00FB5A84">
                      <w:rPr>
                        <w:w w:val="95"/>
                        <w:sz w:val="20"/>
                        <w:szCs w:val="20"/>
                      </w:rPr>
                      <w:t>séjour</w:t>
                    </w:r>
                    <w:r w:rsidRPr="00FB5A84">
                      <w:rPr>
                        <w:spacing w:val="-30"/>
                        <w:w w:val="95"/>
                        <w:sz w:val="20"/>
                        <w:szCs w:val="20"/>
                      </w:rPr>
                      <w:t xml:space="preserve"> </w:t>
                    </w:r>
                    <w:r w:rsidRPr="00FB5A84">
                      <w:rPr>
                        <w:w w:val="95"/>
                        <w:sz w:val="20"/>
                        <w:szCs w:val="20"/>
                      </w:rPr>
                      <w:t>à</w:t>
                    </w:r>
                    <w:r w:rsidRPr="00FB5A84">
                      <w:rPr>
                        <w:spacing w:val="-28"/>
                        <w:w w:val="95"/>
                        <w:sz w:val="20"/>
                        <w:szCs w:val="20"/>
                      </w:rPr>
                      <w:t xml:space="preserve"> </w:t>
                    </w:r>
                    <w:r w:rsidRPr="00FB5A84">
                      <w:rPr>
                        <w:w w:val="95"/>
                        <w:sz w:val="20"/>
                        <w:szCs w:val="20"/>
                      </w:rPr>
                      <w:t>l’étranger à</w:t>
                    </w:r>
                    <w:r w:rsidRPr="00FB5A84">
                      <w:rPr>
                        <w:spacing w:val="-44"/>
                        <w:w w:val="95"/>
                        <w:sz w:val="20"/>
                        <w:szCs w:val="20"/>
                      </w:rPr>
                      <w:t xml:space="preserve"> </w:t>
                    </w:r>
                    <w:r w:rsidRPr="00FB5A84">
                      <w:rPr>
                        <w:w w:val="95"/>
                        <w:sz w:val="20"/>
                        <w:szCs w:val="20"/>
                      </w:rPr>
                      <w:t>souscrire</w:t>
                    </w:r>
                    <w:r w:rsidRPr="00FB5A84">
                      <w:rPr>
                        <w:spacing w:val="-49"/>
                        <w:w w:val="95"/>
                        <w:sz w:val="20"/>
                        <w:szCs w:val="20"/>
                      </w:rPr>
                      <w:t xml:space="preserve"> </w:t>
                    </w:r>
                    <w:r w:rsidRPr="00FB5A84">
                      <w:rPr>
                        <w:spacing w:val="3"/>
                        <w:w w:val="95"/>
                        <w:sz w:val="20"/>
                        <w:szCs w:val="20"/>
                      </w:rPr>
                      <w:t>un contrat d’assistance</w:t>
                    </w:r>
                    <w:r w:rsidRPr="00FB5A84">
                      <w:rPr>
                        <w:spacing w:val="-49"/>
                        <w:w w:val="95"/>
                        <w:sz w:val="20"/>
                        <w:szCs w:val="20"/>
                      </w:rPr>
                      <w:t xml:space="preserve"> </w:t>
                    </w:r>
                    <w:r w:rsidRPr="00FB5A84">
                      <w:rPr>
                        <w:spacing w:val="2"/>
                        <w:w w:val="95"/>
                        <w:sz w:val="20"/>
                        <w:szCs w:val="20"/>
                      </w:rPr>
                      <w:t>(rapatriement sanitaire,</w:t>
                    </w:r>
                    <w:r w:rsidRPr="00FB5A84">
                      <w:rPr>
                        <w:spacing w:val="-49"/>
                        <w:w w:val="95"/>
                        <w:sz w:val="20"/>
                        <w:szCs w:val="20"/>
                      </w:rPr>
                      <w:t xml:space="preserve"> </w:t>
                    </w:r>
                    <w:r w:rsidRPr="00FB5A84">
                      <w:rPr>
                        <w:w w:val="95"/>
                        <w:sz w:val="20"/>
                        <w:szCs w:val="20"/>
                      </w:rPr>
                      <w:t>assistance</w:t>
                    </w:r>
                    <w:r w:rsidRPr="00FB5A84">
                      <w:rPr>
                        <w:spacing w:val="-49"/>
                        <w:w w:val="95"/>
                        <w:sz w:val="20"/>
                        <w:szCs w:val="20"/>
                      </w:rPr>
                      <w:t xml:space="preserve"> </w:t>
                    </w:r>
                    <w:r w:rsidRPr="00FB5A84">
                      <w:rPr>
                        <w:w w:val="95"/>
                        <w:sz w:val="20"/>
                        <w:szCs w:val="20"/>
                      </w:rPr>
                      <w:t>juridique…)</w:t>
                    </w:r>
                    <w:r w:rsidRPr="00FB5A84">
                      <w:rPr>
                        <w:spacing w:val="-50"/>
                        <w:w w:val="95"/>
                        <w:sz w:val="20"/>
                        <w:szCs w:val="20"/>
                      </w:rPr>
                      <w:t xml:space="preserve"> </w:t>
                    </w:r>
                    <w:r w:rsidRPr="00FB5A84">
                      <w:rPr>
                        <w:spacing w:val="4"/>
                        <w:w w:val="95"/>
                        <w:sz w:val="20"/>
                        <w:szCs w:val="20"/>
                      </w:rPr>
                      <w:t>et un contrat d’assurance</w:t>
                    </w:r>
                    <w:r w:rsidRPr="00FB5A84">
                      <w:rPr>
                        <w:spacing w:val="-49"/>
                        <w:w w:val="95"/>
                        <w:sz w:val="20"/>
                        <w:szCs w:val="20"/>
                      </w:rPr>
                      <w:t xml:space="preserve"> </w:t>
                    </w:r>
                    <w:r w:rsidRPr="00FB5A84">
                      <w:rPr>
                        <w:w w:val="95"/>
                        <w:sz w:val="20"/>
                        <w:szCs w:val="20"/>
                      </w:rPr>
                      <w:t>indivi</w:t>
                    </w:r>
                    <w:r w:rsidRPr="00FB5A84">
                      <w:rPr>
                        <w:sz w:val="20"/>
                        <w:szCs w:val="20"/>
                      </w:rPr>
                      <w:t>duel</w:t>
                    </w:r>
                    <w:r w:rsidRPr="00FB5A84">
                      <w:rPr>
                        <w:spacing w:val="-8"/>
                        <w:sz w:val="20"/>
                        <w:szCs w:val="20"/>
                      </w:rPr>
                      <w:t xml:space="preserve"> </w:t>
                    </w:r>
                    <w:r w:rsidRPr="00FB5A84">
                      <w:rPr>
                        <w:sz w:val="20"/>
                        <w:szCs w:val="20"/>
                      </w:rPr>
                      <w:t>accident.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97893" w:rsidRDefault="00997893" w:rsidP="00D97C86">
      <w:pPr>
        <w:pStyle w:val="BodyText"/>
        <w:spacing w:before="5"/>
        <w:rPr>
          <w:color w:val="00AA8F"/>
        </w:rPr>
      </w:pPr>
    </w:p>
    <w:p w:rsidR="00997893" w:rsidRPr="00387696" w:rsidRDefault="00997893" w:rsidP="00971760">
      <w:pPr>
        <w:pStyle w:val="BodyText"/>
        <w:spacing w:before="5"/>
        <w:jc w:val="center"/>
        <w:rPr>
          <w:b/>
          <w:color w:val="00E2BC"/>
        </w:rPr>
      </w:pPr>
      <w:r>
        <w:rPr>
          <w:noProof/>
        </w:rPr>
        <w:pict>
          <v:shape id="Text Box 20" o:spid="_x0000_s1062" type="#_x0000_t202" style="position:absolute;left:0;text-align:left;margin-left:36pt;margin-top:16.8pt;width:524.3pt;height:105.6pt;z-index:-25164646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" fillcolor="#ececec" stroked="f">
            <v:textbox inset="0,0,0,0">
              <w:txbxContent>
                <w:p w:rsidR="00997893" w:rsidRPr="0053733F" w:rsidRDefault="00997893" w:rsidP="00705B42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281"/>
                    </w:tabs>
                    <w:ind w:left="278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3733F">
                    <w:rPr>
                      <w:rFonts w:ascii="Tahoma" w:hAnsi="Tahoma" w:cs="Tahoma"/>
                      <w:sz w:val="20"/>
                      <w:szCs w:val="20"/>
                    </w:rPr>
                    <w:t>Lettre</w:t>
                  </w:r>
                  <w:r w:rsidRPr="0053733F">
                    <w:rPr>
                      <w:rFonts w:ascii="Tahoma" w:hAnsi="Tahoma" w:cs="Tahoma"/>
                      <w:spacing w:val="-40"/>
                      <w:sz w:val="20"/>
                      <w:szCs w:val="20"/>
                    </w:rPr>
                    <w:t xml:space="preserve"> </w:t>
                  </w:r>
                  <w:r w:rsidRPr="0053733F">
                    <w:rPr>
                      <w:rFonts w:ascii="Tahoma" w:hAnsi="Tahoma" w:cs="Tahoma"/>
                      <w:sz w:val="20"/>
                      <w:szCs w:val="20"/>
                    </w:rPr>
                    <w:t>de</w:t>
                  </w:r>
                  <w:r w:rsidRPr="0053733F">
                    <w:rPr>
                      <w:rFonts w:ascii="Tahoma" w:hAnsi="Tahoma" w:cs="Tahoma"/>
                      <w:spacing w:val="-40"/>
                      <w:sz w:val="20"/>
                      <w:szCs w:val="20"/>
                    </w:rPr>
                    <w:t xml:space="preserve"> </w:t>
                  </w:r>
                  <w:r w:rsidRPr="0053733F">
                    <w:rPr>
                      <w:rFonts w:ascii="Tahoma" w:hAnsi="Tahoma" w:cs="Tahoma"/>
                      <w:sz w:val="20"/>
                      <w:szCs w:val="20"/>
                    </w:rPr>
                    <w:t>motivation</w:t>
                  </w:r>
                  <w:r w:rsidRPr="0053733F">
                    <w:rPr>
                      <w:rFonts w:ascii="Tahoma" w:hAnsi="Tahoma" w:cs="Tahoma"/>
                      <w:spacing w:val="-39"/>
                      <w:sz w:val="20"/>
                      <w:szCs w:val="20"/>
                    </w:rPr>
                    <w:t xml:space="preserve"> </w:t>
                  </w:r>
                  <w:r w:rsidRPr="0053733F">
                    <w:rPr>
                      <w:rFonts w:ascii="Tahoma" w:hAnsi="Tahoma" w:cs="Tahoma"/>
                      <w:sz w:val="20"/>
                      <w:szCs w:val="20"/>
                    </w:rPr>
                    <w:t>décrivant</w:t>
                  </w:r>
                  <w:r w:rsidRPr="0053733F">
                    <w:rPr>
                      <w:rFonts w:ascii="Tahoma" w:hAnsi="Tahoma" w:cs="Tahoma"/>
                      <w:spacing w:val="-40"/>
                      <w:sz w:val="20"/>
                      <w:szCs w:val="20"/>
                    </w:rPr>
                    <w:t xml:space="preserve"> </w:t>
                  </w:r>
                  <w:r w:rsidRPr="0053733F">
                    <w:rPr>
                      <w:rFonts w:ascii="Tahoma" w:hAnsi="Tahoma" w:cs="Tahoma"/>
                      <w:sz w:val="20"/>
                      <w:szCs w:val="20"/>
                    </w:rPr>
                    <w:t>la</w:t>
                  </w:r>
                  <w:r w:rsidRPr="0053733F">
                    <w:rPr>
                      <w:rFonts w:ascii="Tahoma" w:hAnsi="Tahoma" w:cs="Tahoma"/>
                      <w:spacing w:val="-17"/>
                      <w:sz w:val="20"/>
                      <w:szCs w:val="20"/>
                    </w:rPr>
                    <w:t xml:space="preserve"> </w:t>
                  </w:r>
                  <w:r w:rsidRPr="0053733F">
                    <w:rPr>
                      <w:rFonts w:ascii="Tahoma" w:hAnsi="Tahoma" w:cs="Tahoma"/>
                      <w:sz w:val="20"/>
                      <w:szCs w:val="20"/>
                    </w:rPr>
                    <w:t>nature</w:t>
                  </w:r>
                  <w:r w:rsidRPr="0053733F">
                    <w:rPr>
                      <w:rFonts w:ascii="Tahoma" w:hAnsi="Tahoma" w:cs="Tahoma"/>
                      <w:spacing w:val="-15"/>
                      <w:sz w:val="20"/>
                      <w:szCs w:val="20"/>
                    </w:rPr>
                    <w:t xml:space="preserve"> </w:t>
                  </w:r>
                  <w:r w:rsidRPr="0053733F">
                    <w:rPr>
                      <w:rFonts w:ascii="Tahoma" w:hAnsi="Tahoma" w:cs="Tahoma"/>
                      <w:sz w:val="20"/>
                      <w:szCs w:val="20"/>
                    </w:rPr>
                    <w:t>du</w:t>
                  </w:r>
                  <w:r w:rsidRPr="0053733F">
                    <w:rPr>
                      <w:rFonts w:ascii="Tahoma" w:hAnsi="Tahoma" w:cs="Tahoma"/>
                      <w:spacing w:val="-16"/>
                      <w:sz w:val="20"/>
                      <w:szCs w:val="20"/>
                    </w:rPr>
                    <w:t xml:space="preserve"> </w:t>
                  </w:r>
                  <w:r w:rsidRPr="0053733F">
                    <w:rPr>
                      <w:rFonts w:ascii="Tahoma" w:hAnsi="Tahoma" w:cs="Tahoma"/>
                      <w:sz w:val="20"/>
                      <w:szCs w:val="20"/>
                    </w:rPr>
                    <w:t>projet,</w:t>
                  </w:r>
                  <w:r w:rsidRPr="0053733F">
                    <w:rPr>
                      <w:rFonts w:ascii="Tahoma" w:hAnsi="Tahoma" w:cs="Tahoma"/>
                      <w:spacing w:val="-16"/>
                      <w:sz w:val="20"/>
                      <w:szCs w:val="20"/>
                    </w:rPr>
                    <w:t xml:space="preserve"> </w:t>
                  </w:r>
                  <w:r w:rsidRPr="0053733F">
                    <w:rPr>
                      <w:rFonts w:ascii="Tahoma" w:hAnsi="Tahoma" w:cs="Tahoma"/>
                      <w:sz w:val="20"/>
                      <w:szCs w:val="20"/>
                    </w:rPr>
                    <w:t>ses</w:t>
                  </w:r>
                  <w:r w:rsidRPr="0053733F">
                    <w:rPr>
                      <w:rFonts w:ascii="Tahoma" w:hAnsi="Tahoma" w:cs="Tahoma"/>
                      <w:spacing w:val="-15"/>
                      <w:sz w:val="20"/>
                      <w:szCs w:val="20"/>
                    </w:rPr>
                    <w:t xml:space="preserve"> </w:t>
                  </w:r>
                  <w:r w:rsidRPr="0053733F">
                    <w:rPr>
                      <w:rFonts w:ascii="Tahoma" w:hAnsi="Tahoma" w:cs="Tahoma"/>
                      <w:sz w:val="20"/>
                      <w:szCs w:val="20"/>
                    </w:rPr>
                    <w:t>modalités</w:t>
                  </w:r>
                  <w:r w:rsidRPr="0053733F">
                    <w:rPr>
                      <w:rFonts w:ascii="Tahoma" w:hAnsi="Tahoma" w:cs="Tahoma"/>
                      <w:spacing w:val="-18"/>
                      <w:sz w:val="20"/>
                      <w:szCs w:val="20"/>
                    </w:rPr>
                    <w:t xml:space="preserve"> </w:t>
                  </w:r>
                  <w:r w:rsidRPr="0053733F">
                    <w:rPr>
                      <w:rFonts w:ascii="Tahoma" w:hAnsi="Tahoma" w:cs="Tahoma"/>
                      <w:sz w:val="20"/>
                      <w:szCs w:val="20"/>
                    </w:rPr>
                    <w:t>de</w:t>
                  </w:r>
                  <w:r w:rsidRPr="0053733F">
                    <w:rPr>
                      <w:rFonts w:ascii="Tahoma" w:hAnsi="Tahoma" w:cs="Tahoma"/>
                      <w:spacing w:val="-17"/>
                      <w:sz w:val="20"/>
                      <w:szCs w:val="20"/>
                    </w:rPr>
                    <w:t xml:space="preserve"> </w:t>
                  </w:r>
                  <w:r w:rsidRPr="0053733F">
                    <w:rPr>
                      <w:rFonts w:ascii="Tahoma" w:hAnsi="Tahoma" w:cs="Tahoma"/>
                      <w:sz w:val="20"/>
                      <w:szCs w:val="20"/>
                    </w:rPr>
                    <w:t>mise</w:t>
                  </w:r>
                  <w:r w:rsidRPr="0053733F">
                    <w:rPr>
                      <w:rFonts w:ascii="Tahoma" w:hAnsi="Tahoma" w:cs="Tahoma"/>
                      <w:spacing w:val="-15"/>
                      <w:sz w:val="20"/>
                      <w:szCs w:val="20"/>
                    </w:rPr>
                    <w:t xml:space="preserve"> </w:t>
                  </w:r>
                  <w:r w:rsidRPr="0053733F">
                    <w:rPr>
                      <w:rFonts w:ascii="Tahoma" w:hAnsi="Tahoma" w:cs="Tahoma"/>
                      <w:sz w:val="20"/>
                      <w:szCs w:val="20"/>
                    </w:rPr>
                    <w:t>en</w:t>
                  </w:r>
                  <w:r w:rsidRPr="0053733F">
                    <w:rPr>
                      <w:rFonts w:ascii="Tahoma" w:hAnsi="Tahoma" w:cs="Tahoma"/>
                      <w:spacing w:val="-16"/>
                      <w:sz w:val="20"/>
                      <w:szCs w:val="20"/>
                    </w:rPr>
                    <w:t xml:space="preserve"> </w:t>
                  </w:r>
                  <w:r w:rsidRPr="0053733F">
                    <w:rPr>
                      <w:rFonts w:ascii="Tahoma" w:hAnsi="Tahoma" w:cs="Tahoma"/>
                      <w:sz w:val="20"/>
                      <w:szCs w:val="20"/>
                    </w:rPr>
                    <w:t>œuvre</w:t>
                  </w:r>
                  <w:r w:rsidRPr="0053733F">
                    <w:rPr>
                      <w:rFonts w:ascii="Tahoma" w:hAnsi="Tahoma" w:cs="Tahoma"/>
                      <w:spacing w:val="-17"/>
                      <w:sz w:val="20"/>
                      <w:szCs w:val="20"/>
                    </w:rPr>
                    <w:t xml:space="preserve"> </w:t>
                  </w:r>
                  <w:r w:rsidRPr="0053733F">
                    <w:rPr>
                      <w:rFonts w:ascii="Tahoma" w:hAnsi="Tahoma" w:cs="Tahoma"/>
                      <w:sz w:val="20"/>
                      <w:szCs w:val="20"/>
                    </w:rPr>
                    <w:t>et</w:t>
                  </w:r>
                  <w:r w:rsidRPr="0053733F">
                    <w:rPr>
                      <w:rFonts w:ascii="Tahoma" w:hAnsi="Tahoma" w:cs="Tahoma"/>
                      <w:spacing w:val="-18"/>
                      <w:sz w:val="20"/>
                      <w:szCs w:val="20"/>
                    </w:rPr>
                    <w:t xml:space="preserve"> </w:t>
                  </w:r>
                  <w:r w:rsidRPr="0053733F">
                    <w:rPr>
                      <w:rFonts w:ascii="Tahoma" w:hAnsi="Tahoma" w:cs="Tahoma"/>
                      <w:sz w:val="20"/>
                      <w:szCs w:val="20"/>
                    </w:rPr>
                    <w:t>ses</w:t>
                  </w:r>
                  <w:r w:rsidRPr="0053733F">
                    <w:rPr>
                      <w:rFonts w:ascii="Tahoma" w:hAnsi="Tahoma" w:cs="Tahoma"/>
                      <w:spacing w:val="-5"/>
                      <w:sz w:val="20"/>
                      <w:szCs w:val="20"/>
                    </w:rPr>
                    <w:t xml:space="preserve"> </w:t>
                  </w:r>
                  <w:r w:rsidRPr="0053733F">
                    <w:rPr>
                      <w:rFonts w:ascii="Tahoma" w:hAnsi="Tahoma" w:cs="Tahoma"/>
                      <w:sz w:val="20"/>
                      <w:szCs w:val="20"/>
                    </w:rPr>
                    <w:t>objectifs</w:t>
                  </w:r>
                </w:p>
                <w:p w:rsidR="00997893" w:rsidRPr="0053733F" w:rsidRDefault="00997893" w:rsidP="00705B42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281"/>
                    </w:tabs>
                    <w:ind w:left="278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3733F">
                    <w:rPr>
                      <w:rFonts w:ascii="Tahoma" w:hAnsi="Tahoma" w:cs="Tahoma"/>
                      <w:sz w:val="20"/>
                      <w:szCs w:val="20"/>
                    </w:rPr>
                    <w:t>CV à</w:t>
                  </w:r>
                  <w:r w:rsidRPr="0053733F">
                    <w:rPr>
                      <w:rFonts w:ascii="Tahoma" w:hAnsi="Tahoma" w:cs="Tahoma"/>
                      <w:spacing w:val="-16"/>
                      <w:sz w:val="20"/>
                      <w:szCs w:val="20"/>
                    </w:rPr>
                    <w:t xml:space="preserve"> </w:t>
                  </w:r>
                  <w:r w:rsidRPr="0053733F">
                    <w:rPr>
                      <w:rFonts w:ascii="Tahoma" w:hAnsi="Tahoma" w:cs="Tahoma"/>
                      <w:spacing w:val="-3"/>
                      <w:sz w:val="20"/>
                      <w:szCs w:val="20"/>
                    </w:rPr>
                    <w:t>jour</w:t>
                  </w:r>
                </w:p>
                <w:p w:rsidR="00997893" w:rsidRPr="0053733F" w:rsidRDefault="00997893" w:rsidP="00705B42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281"/>
                    </w:tabs>
                    <w:ind w:left="278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Certificat de scolarité de l’année antérieure</w:t>
                  </w:r>
                </w:p>
                <w:p w:rsidR="00997893" w:rsidRPr="0053733F" w:rsidRDefault="00997893" w:rsidP="00BE1EB0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281"/>
                    </w:tabs>
                    <w:ind w:left="278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3733F">
                    <w:rPr>
                      <w:rFonts w:ascii="Tahoma" w:hAnsi="Tahoma" w:cs="Tahoma"/>
                      <w:sz w:val="20"/>
                      <w:szCs w:val="20"/>
                    </w:rPr>
                    <w:t xml:space="preserve"> La preuve de </w:t>
                  </w:r>
                  <w:r w:rsidRPr="0053733F">
                    <w:rPr>
                      <w:rStyle w:val="Strong"/>
                      <w:rFonts w:ascii="Tahoma" w:hAnsi="Tahoma" w:cs="Tahoma"/>
                      <w:b w:val="0"/>
                      <w:bCs/>
                      <w:sz w:val="20"/>
                      <w:szCs w:val="20"/>
                    </w:rPr>
                    <w:t>votre admission ou de passage en année supérieure</w:t>
                  </w:r>
                  <w:r w:rsidRPr="0053733F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997893" w:rsidRPr="0053733F" w:rsidRDefault="00997893" w:rsidP="00BE1EB0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281"/>
                    </w:tabs>
                    <w:ind w:left="278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3733F">
                    <w:rPr>
                      <w:rFonts w:ascii="Tahoma" w:hAnsi="Tahoma" w:cs="Tahoma"/>
                      <w:sz w:val="20"/>
                      <w:szCs w:val="20"/>
                    </w:rPr>
                    <w:t xml:space="preserve">Pièces justificatives du projet (contrat de travail ou d’engagement, convention de stage signée par 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l’organisme d’accueil</w:t>
                  </w:r>
                  <w:r w:rsidRPr="0053733F">
                    <w:rPr>
                      <w:rFonts w:ascii="Tahoma" w:hAnsi="Tahoma" w:cs="Tahoma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certificat de scolarité attestant de l’inscription dans une autre formation</w:t>
                  </w:r>
                  <w:r w:rsidRPr="0053733F">
                    <w:rPr>
                      <w:rFonts w:ascii="Tahoma" w:hAnsi="Tahoma" w:cs="Tahoma"/>
                      <w:sz w:val="20"/>
                      <w:szCs w:val="20"/>
                    </w:rPr>
                    <w:t>, etc)</w:t>
                  </w:r>
                </w:p>
                <w:p w:rsidR="00997893" w:rsidRPr="0053733F" w:rsidRDefault="00997893" w:rsidP="00101430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281"/>
                    </w:tabs>
                    <w:spacing w:line="360" w:lineRule="auto"/>
                    <w:ind w:left="278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3733F">
                    <w:rPr>
                      <w:rFonts w:ascii="Tahoma" w:hAnsi="Tahoma" w:cs="Tahoma"/>
                      <w:sz w:val="20"/>
                      <w:szCs w:val="20"/>
                    </w:rPr>
                    <w:t xml:space="preserve"> Le présent document complété et signé</w:t>
                  </w:r>
                </w:p>
                <w:p w:rsidR="00997893" w:rsidRPr="000770F8" w:rsidRDefault="00997893">
                  <w:pPr>
                    <w:ind w:left="3344" w:right="3359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770F8">
                    <w:rPr>
                      <w:b/>
                      <w:color w:val="CD1718"/>
                      <w:sz w:val="20"/>
                      <w:szCs w:val="20"/>
                    </w:rPr>
                    <w:t>Tout dossier incomplet sera refusé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</w:rPr>
        <w:pict>
          <v:line id="Line 28" o:spid="_x0000_s1063" style="position:absolute;left:0;text-align:left;z-index:-251654656;visibility:visible;mso-wrap-distance-left:0;mso-wrap-distance-right:0;mso-position-horizontal-relative:page" from="28.4pt,18.65pt" to="28.4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" strokecolor="#6f6e6e" strokeweight=".7pt">
            <w10:wrap type="topAndBottom" anchorx="page"/>
          </v:line>
        </w:pict>
      </w:r>
      <w:r>
        <w:rPr>
          <w:noProof/>
        </w:rPr>
        <w:pict>
          <v:line id="Line 27" o:spid="_x0000_s1064" style="position:absolute;left:0;text-align:left;z-index:-251653632;visibility:visible;mso-wrap-distance-left:0;mso-wrap-distance-right:0;mso-position-horizontal-relative:page" from="569.4pt,18.65pt" to="569.4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" strokecolor="#6f6e6e" strokeweight=".7pt">
            <w10:wrap type="topAndBottom" anchorx="page"/>
          </v:line>
        </w:pict>
      </w:r>
      <w:r w:rsidRPr="00387696">
        <w:rPr>
          <w:b/>
          <w:color w:val="00E2BC"/>
        </w:rPr>
        <w:t>PIÈCES À JOINDRE OBLIGATOIREMENT</w:t>
      </w:r>
    </w:p>
    <w:p w:rsidR="00997893" w:rsidRDefault="00997893">
      <w:pPr>
        <w:pStyle w:val="BodyText"/>
        <w:spacing w:before="5"/>
        <w:rPr>
          <w:b/>
          <w:sz w:val="20"/>
        </w:rPr>
      </w:pPr>
    </w:p>
    <w:p w:rsidR="00997893" w:rsidRDefault="00997893">
      <w:pPr>
        <w:pStyle w:val="BodyText"/>
        <w:rPr>
          <w:b/>
          <w:sz w:val="20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01"/>
      </w:tblGrid>
      <w:tr w:rsidR="00997893" w:rsidRPr="00E0229B" w:rsidTr="00FE52B7">
        <w:tc>
          <w:tcPr>
            <w:tcW w:w="10489" w:type="dxa"/>
          </w:tcPr>
          <w:p w:rsidR="00997893" w:rsidRPr="00FE52B7" w:rsidRDefault="00997893" w:rsidP="00FE52B7">
            <w:pPr>
              <w:spacing w:before="110" w:line="360" w:lineRule="auto"/>
              <w:jc w:val="center"/>
              <w:rPr>
                <w:b/>
              </w:rPr>
            </w:pPr>
            <w:r w:rsidRPr="00FE52B7">
              <w:rPr>
                <w:b/>
                <w:color w:val="00E2BC"/>
              </w:rPr>
              <w:t>CADRE</w:t>
            </w:r>
            <w:r w:rsidRPr="00FE52B7">
              <w:rPr>
                <w:b/>
                <w:color w:val="00E2BC"/>
                <w:spacing w:val="-3"/>
              </w:rPr>
              <w:t xml:space="preserve"> </w:t>
            </w:r>
            <w:r w:rsidRPr="00FE52B7">
              <w:rPr>
                <w:b/>
                <w:color w:val="00E2BC"/>
              </w:rPr>
              <w:t>RÉSERVÉ A LA MENTION</w:t>
            </w:r>
          </w:p>
        </w:tc>
      </w:tr>
      <w:tr w:rsidR="00997893" w:rsidRPr="00E0229B" w:rsidTr="00FE52B7">
        <w:tc>
          <w:tcPr>
            <w:tcW w:w="10489" w:type="dxa"/>
          </w:tcPr>
          <w:p w:rsidR="00997893" w:rsidRPr="00FE52B7" w:rsidRDefault="00997893" w:rsidP="00FE52B7">
            <w:pPr>
              <w:pStyle w:val="BodyText"/>
              <w:spacing w:before="6"/>
              <w:rPr>
                <w:b/>
                <w:sz w:val="16"/>
              </w:rPr>
            </w:pPr>
          </w:p>
          <w:p w:rsidR="00997893" w:rsidRPr="00FE52B7" w:rsidRDefault="00997893" w:rsidP="00FE52B7">
            <w:pPr>
              <w:spacing w:line="360" w:lineRule="auto"/>
              <w:rPr>
                <w:sz w:val="18"/>
              </w:rPr>
            </w:pPr>
            <w:r w:rsidRPr="00FE52B7">
              <w:rPr>
                <w:b/>
                <w:sz w:val="20"/>
                <w:szCs w:val="20"/>
              </w:rPr>
              <w:t>Avis du tuteur : </w:t>
            </w:r>
            <w:r w:rsidRPr="00FE52B7">
              <w:rPr>
                <w:sz w:val="20"/>
                <w:szCs w:val="20"/>
              </w:rPr>
              <w:t xml:space="preserve"> </w:t>
            </w:r>
            <w:r w:rsidRPr="00FE52B7">
              <w:rPr>
                <w:rFonts w:ascii="Unistra A" w:eastAsia="MS Gothic" w:hAnsi="Unistra A" w:hint="eastAsia"/>
                <w:sz w:val="20"/>
                <w:szCs w:val="20"/>
              </w:rPr>
              <w:t>☐</w:t>
            </w:r>
            <w:r w:rsidRPr="00FE52B7">
              <w:rPr>
                <w:sz w:val="20"/>
                <w:szCs w:val="20"/>
              </w:rPr>
              <w:t xml:space="preserve"> Favorable                         </w:t>
            </w:r>
            <w:r w:rsidRPr="00FE52B7">
              <w:rPr>
                <w:rFonts w:ascii="Unistra A" w:eastAsia="MS Gothic" w:hAnsi="Unistra A" w:hint="eastAsia"/>
                <w:sz w:val="20"/>
                <w:szCs w:val="20"/>
              </w:rPr>
              <w:t>☐</w:t>
            </w:r>
            <w:r w:rsidRPr="00FE52B7">
              <w:rPr>
                <w:sz w:val="20"/>
                <w:szCs w:val="20"/>
              </w:rPr>
              <w:t xml:space="preserve">  Défavorable : motif du refus</w:t>
            </w:r>
            <w:r w:rsidRPr="00FE52B7">
              <w:rPr>
                <w:sz w:val="18"/>
              </w:rPr>
              <w:t xml:space="preserve"> ……………………………………………….. </w:t>
            </w:r>
          </w:p>
          <w:p w:rsidR="00997893" w:rsidRPr="00FE52B7" w:rsidRDefault="00997893" w:rsidP="00FE52B7">
            <w:pPr>
              <w:pStyle w:val="BodyText"/>
              <w:spacing w:before="6"/>
              <w:rPr>
                <w:sz w:val="16"/>
              </w:rPr>
            </w:pPr>
            <w:r w:rsidRPr="00FE52B7">
              <w:rPr>
                <w:sz w:val="16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997893" w:rsidRPr="00FE52B7" w:rsidRDefault="00997893" w:rsidP="00FE52B7">
            <w:pPr>
              <w:pStyle w:val="BodyText"/>
              <w:spacing w:before="6"/>
              <w:rPr>
                <w:sz w:val="16"/>
              </w:rPr>
            </w:pPr>
          </w:p>
          <w:p w:rsidR="00997893" w:rsidRPr="00FE52B7" w:rsidRDefault="00997893" w:rsidP="00FE52B7">
            <w:pPr>
              <w:pStyle w:val="BodyText"/>
              <w:spacing w:before="6"/>
              <w:rPr>
                <w:sz w:val="16"/>
              </w:rPr>
            </w:pPr>
          </w:p>
          <w:p w:rsidR="00997893" w:rsidRPr="00FE52B7" w:rsidRDefault="00997893" w:rsidP="00FE52B7">
            <w:pPr>
              <w:pStyle w:val="BodyText"/>
              <w:spacing w:before="6"/>
              <w:rPr>
                <w:sz w:val="16"/>
              </w:rPr>
            </w:pPr>
            <w:r w:rsidRPr="00FE52B7">
              <w:rPr>
                <w:sz w:val="18"/>
                <w:szCs w:val="18"/>
              </w:rPr>
              <w:t>DATE</w:t>
            </w:r>
            <w:r w:rsidRPr="00FE52B7">
              <w:rPr>
                <w:sz w:val="16"/>
              </w:rPr>
              <w:t> : ………………………………………..</w:t>
            </w:r>
            <w:r w:rsidRPr="00FE52B7">
              <w:rPr>
                <w:sz w:val="18"/>
                <w:szCs w:val="18"/>
              </w:rPr>
              <w:t>NOM PRENOM</w:t>
            </w:r>
            <w:r w:rsidRPr="00FE52B7">
              <w:rPr>
                <w:sz w:val="16"/>
              </w:rPr>
              <w:t xml:space="preserve"> :                                                                           </w:t>
            </w:r>
            <w:r w:rsidRPr="00FE52B7">
              <w:rPr>
                <w:sz w:val="18"/>
                <w:szCs w:val="18"/>
              </w:rPr>
              <w:t>SIGNATURE</w:t>
            </w:r>
            <w:r w:rsidRPr="00FE52B7">
              <w:rPr>
                <w:sz w:val="16"/>
              </w:rPr>
              <w:t>:</w:t>
            </w:r>
          </w:p>
          <w:p w:rsidR="00997893" w:rsidRPr="00FE52B7" w:rsidRDefault="00997893" w:rsidP="00FE52B7">
            <w:pPr>
              <w:pStyle w:val="BodyText"/>
              <w:spacing w:before="6"/>
              <w:rPr>
                <w:sz w:val="16"/>
              </w:rPr>
            </w:pPr>
          </w:p>
          <w:p w:rsidR="00997893" w:rsidRPr="00FE52B7" w:rsidRDefault="00997893" w:rsidP="00FE52B7">
            <w:pPr>
              <w:pStyle w:val="BodyText"/>
              <w:spacing w:before="6"/>
              <w:rPr>
                <w:sz w:val="16"/>
              </w:rPr>
            </w:pPr>
          </w:p>
          <w:p w:rsidR="00997893" w:rsidRPr="00FE52B7" w:rsidRDefault="00997893" w:rsidP="00FE52B7">
            <w:pPr>
              <w:pStyle w:val="BodyText"/>
              <w:spacing w:before="6"/>
              <w:rPr>
                <w:sz w:val="16"/>
              </w:rPr>
            </w:pPr>
          </w:p>
          <w:p w:rsidR="00997893" w:rsidRPr="00FE52B7" w:rsidRDefault="00997893" w:rsidP="00FE52B7">
            <w:pPr>
              <w:spacing w:line="360" w:lineRule="auto"/>
              <w:rPr>
                <w:sz w:val="16"/>
              </w:rPr>
            </w:pPr>
            <w:r w:rsidRPr="00FE52B7">
              <w:rPr>
                <w:b/>
                <w:sz w:val="20"/>
                <w:szCs w:val="20"/>
              </w:rPr>
              <w:t>Avis du responsable de la mention</w:t>
            </w:r>
            <w:r w:rsidRPr="00FE52B7">
              <w:rPr>
                <w:b/>
                <w:sz w:val="18"/>
              </w:rPr>
              <w:t xml:space="preserve"> </w:t>
            </w:r>
            <w:r w:rsidRPr="00FE52B7">
              <w:rPr>
                <w:b/>
                <w:spacing w:val="-2"/>
                <w:sz w:val="18"/>
              </w:rPr>
              <w:t xml:space="preserve"> </w:t>
            </w:r>
            <w:r w:rsidRPr="00FE52B7">
              <w:rPr>
                <w:b/>
                <w:sz w:val="18"/>
              </w:rPr>
              <w:t>:</w:t>
            </w:r>
            <w:r w:rsidRPr="00FE52B7">
              <w:rPr>
                <w:rFonts w:ascii="Unistra A" w:eastAsia="MS Gothic" w:hAnsi="Unistra A" w:hint="eastAsia"/>
              </w:rPr>
              <w:t>☐</w:t>
            </w:r>
            <w:r w:rsidRPr="00FE52B7">
              <w:rPr>
                <w:sz w:val="18"/>
              </w:rPr>
              <w:t xml:space="preserve"> </w:t>
            </w:r>
            <w:r w:rsidRPr="00FE52B7">
              <w:rPr>
                <w:sz w:val="20"/>
                <w:szCs w:val="20"/>
              </w:rPr>
              <w:t>Favorable</w:t>
            </w:r>
            <w:r w:rsidRPr="00FE52B7">
              <w:rPr>
                <w:sz w:val="18"/>
              </w:rPr>
              <w:t xml:space="preserve">                    </w:t>
            </w:r>
            <w:r w:rsidRPr="00FE52B7">
              <w:rPr>
                <w:rFonts w:ascii="Unistra A" w:eastAsia="MS Gothic" w:hAnsi="Unistra A" w:hint="eastAsia"/>
              </w:rPr>
              <w:t>☐</w:t>
            </w:r>
            <w:r w:rsidRPr="00FE52B7">
              <w:rPr>
                <w:sz w:val="18"/>
              </w:rPr>
              <w:t xml:space="preserve">  </w:t>
            </w:r>
            <w:r w:rsidRPr="00FE52B7">
              <w:rPr>
                <w:sz w:val="20"/>
                <w:szCs w:val="20"/>
              </w:rPr>
              <w:t>Défavorable</w:t>
            </w:r>
            <w:r w:rsidRPr="00FE52B7">
              <w:rPr>
                <w:sz w:val="18"/>
              </w:rPr>
              <w:t> : motif du refus …………………………...</w:t>
            </w:r>
          </w:p>
          <w:p w:rsidR="00997893" w:rsidRPr="00FE52B7" w:rsidRDefault="00997893" w:rsidP="00FE52B7">
            <w:pPr>
              <w:pStyle w:val="BodyText"/>
              <w:spacing w:before="6"/>
              <w:rPr>
                <w:sz w:val="16"/>
              </w:rPr>
            </w:pPr>
            <w:r w:rsidRPr="00FE52B7">
              <w:rPr>
                <w:sz w:val="16"/>
              </w:rPr>
              <w:t>………………………………………………………………………………………………………………………………………………………………………….</w:t>
            </w:r>
          </w:p>
          <w:p w:rsidR="00997893" w:rsidRPr="00FE52B7" w:rsidRDefault="00997893" w:rsidP="00FE52B7">
            <w:pPr>
              <w:pStyle w:val="BodyText"/>
              <w:spacing w:before="6"/>
              <w:rPr>
                <w:sz w:val="16"/>
              </w:rPr>
            </w:pPr>
          </w:p>
          <w:p w:rsidR="00997893" w:rsidRPr="00FE52B7" w:rsidRDefault="00997893" w:rsidP="00FE52B7">
            <w:pPr>
              <w:pStyle w:val="BodyText"/>
              <w:spacing w:before="6"/>
              <w:rPr>
                <w:sz w:val="16"/>
              </w:rPr>
            </w:pPr>
          </w:p>
          <w:p w:rsidR="00997893" w:rsidRPr="00FE52B7" w:rsidRDefault="00997893" w:rsidP="00FE52B7">
            <w:pPr>
              <w:pStyle w:val="BodyText"/>
              <w:spacing w:before="6"/>
              <w:rPr>
                <w:sz w:val="16"/>
              </w:rPr>
            </w:pPr>
            <w:r w:rsidRPr="00FE52B7">
              <w:rPr>
                <w:sz w:val="16"/>
              </w:rPr>
              <w:t xml:space="preserve">DATE :                                                           NOM PRENOM :                                                                           </w:t>
            </w:r>
          </w:p>
          <w:p w:rsidR="00997893" w:rsidRPr="00FE52B7" w:rsidRDefault="00997893" w:rsidP="00FE52B7">
            <w:pPr>
              <w:pStyle w:val="BodyText"/>
              <w:spacing w:before="6"/>
              <w:rPr>
                <w:sz w:val="16"/>
              </w:rPr>
            </w:pPr>
          </w:p>
          <w:p w:rsidR="00997893" w:rsidRPr="00FE52B7" w:rsidRDefault="00997893" w:rsidP="00FE52B7">
            <w:pPr>
              <w:pStyle w:val="BodyText"/>
              <w:spacing w:before="6"/>
              <w:rPr>
                <w:sz w:val="16"/>
              </w:rPr>
            </w:pPr>
            <w:r w:rsidRPr="00FE52B7">
              <w:rPr>
                <w:sz w:val="16"/>
              </w:rPr>
              <w:t>SIGNATURE ET CACHET :</w:t>
            </w:r>
          </w:p>
          <w:p w:rsidR="00997893" w:rsidRPr="00FE52B7" w:rsidRDefault="00997893" w:rsidP="00671B07">
            <w:pPr>
              <w:pStyle w:val="BodyText"/>
              <w:rPr>
                <w:sz w:val="18"/>
                <w:szCs w:val="18"/>
              </w:rPr>
            </w:pPr>
          </w:p>
          <w:p w:rsidR="00997893" w:rsidRPr="00FE52B7" w:rsidRDefault="00997893" w:rsidP="00FE52B7">
            <w:pPr>
              <w:pStyle w:val="BodyText"/>
              <w:spacing w:before="6"/>
              <w:rPr>
                <w:b/>
                <w:sz w:val="16"/>
              </w:rPr>
            </w:pPr>
          </w:p>
        </w:tc>
      </w:tr>
    </w:tbl>
    <w:p w:rsidR="00997893" w:rsidRPr="00387696" w:rsidRDefault="00997893">
      <w:pPr>
        <w:pStyle w:val="BodyText"/>
        <w:rPr>
          <w:b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89"/>
      </w:tblGrid>
      <w:tr w:rsidR="00997893" w:rsidTr="00FE52B7">
        <w:tc>
          <w:tcPr>
            <w:tcW w:w="10489" w:type="dxa"/>
          </w:tcPr>
          <w:p w:rsidR="00997893" w:rsidRPr="00FE52B7" w:rsidRDefault="00997893" w:rsidP="00FE52B7">
            <w:pPr>
              <w:pStyle w:val="BodyText"/>
              <w:spacing w:before="120" w:line="360" w:lineRule="auto"/>
              <w:jc w:val="center"/>
              <w:rPr>
                <w:b/>
              </w:rPr>
            </w:pPr>
            <w:r w:rsidRPr="00FE52B7">
              <w:rPr>
                <w:b/>
                <w:color w:val="00E2BC"/>
              </w:rPr>
              <w:t>DECISION</w:t>
            </w:r>
          </w:p>
        </w:tc>
      </w:tr>
      <w:tr w:rsidR="00997893" w:rsidTr="00FE52B7">
        <w:tc>
          <w:tcPr>
            <w:tcW w:w="10489" w:type="dxa"/>
          </w:tcPr>
          <w:p w:rsidR="00997893" w:rsidRPr="00FE52B7" w:rsidRDefault="00997893">
            <w:pPr>
              <w:pStyle w:val="BodyText"/>
              <w:rPr>
                <w:b/>
                <w:sz w:val="20"/>
              </w:rPr>
            </w:pPr>
          </w:p>
          <w:p w:rsidR="00997893" w:rsidRPr="00FE52B7" w:rsidRDefault="00997893" w:rsidP="00FE52B7">
            <w:pPr>
              <w:pStyle w:val="TableParagraph"/>
              <w:spacing w:before="9"/>
              <w:ind w:left="102"/>
              <w:rPr>
                <w:b/>
                <w:sz w:val="18"/>
                <w:szCs w:val="18"/>
              </w:rPr>
            </w:pPr>
            <w:r w:rsidRPr="00FE52B7">
              <w:rPr>
                <w:b/>
                <w:sz w:val="18"/>
                <w:szCs w:val="18"/>
              </w:rPr>
              <w:t>Le président de l’EHESS, par délégation</w:t>
            </w:r>
          </w:p>
          <w:p w:rsidR="00997893" w:rsidRPr="00FE52B7" w:rsidRDefault="00997893" w:rsidP="00FE52B7">
            <w:pPr>
              <w:pStyle w:val="TableParagraph"/>
              <w:spacing w:before="9"/>
              <w:ind w:left="74"/>
              <w:rPr>
                <w:b/>
                <w:sz w:val="18"/>
                <w:szCs w:val="18"/>
              </w:rPr>
            </w:pPr>
            <w:r w:rsidRPr="00FE52B7">
              <w:rPr>
                <w:b/>
                <w:sz w:val="18"/>
                <w:szCs w:val="18"/>
              </w:rPr>
              <w:t xml:space="preserve">La </w:t>
            </w:r>
            <w:r w:rsidRPr="00FE52B7">
              <w:rPr>
                <w:b/>
                <w:spacing w:val="-6"/>
                <w:sz w:val="18"/>
                <w:szCs w:val="18"/>
              </w:rPr>
              <w:t xml:space="preserve">directrice </w:t>
            </w:r>
            <w:r w:rsidRPr="00FE52B7">
              <w:rPr>
                <w:b/>
                <w:spacing w:val="-4"/>
                <w:sz w:val="18"/>
                <w:szCs w:val="18"/>
              </w:rPr>
              <w:t xml:space="preserve">des </w:t>
            </w:r>
            <w:r w:rsidRPr="00FE52B7">
              <w:rPr>
                <w:b/>
                <w:spacing w:val="-6"/>
                <w:sz w:val="18"/>
                <w:szCs w:val="18"/>
              </w:rPr>
              <w:t xml:space="preserve">enseignements </w:t>
            </w:r>
            <w:r w:rsidRPr="00FE52B7">
              <w:rPr>
                <w:b/>
                <w:spacing w:val="-3"/>
                <w:sz w:val="18"/>
                <w:szCs w:val="18"/>
              </w:rPr>
              <w:t xml:space="preserve">et </w:t>
            </w:r>
            <w:r w:rsidRPr="00FE52B7">
              <w:rPr>
                <w:b/>
                <w:sz w:val="18"/>
                <w:szCs w:val="18"/>
              </w:rPr>
              <w:t xml:space="preserve">de la </w:t>
            </w:r>
            <w:r w:rsidRPr="00FE52B7">
              <w:rPr>
                <w:b/>
                <w:spacing w:val="-3"/>
                <w:sz w:val="18"/>
                <w:szCs w:val="18"/>
              </w:rPr>
              <w:t>vie étudiante</w:t>
            </w:r>
          </w:p>
          <w:p w:rsidR="00997893" w:rsidRPr="00FE52B7" w:rsidRDefault="00997893">
            <w:pPr>
              <w:pStyle w:val="BodyText"/>
              <w:rPr>
                <w:b/>
                <w:sz w:val="20"/>
              </w:rPr>
            </w:pPr>
          </w:p>
          <w:p w:rsidR="00997893" w:rsidRPr="00FE52B7" w:rsidRDefault="00997893" w:rsidP="00FE52B7">
            <w:pPr>
              <w:tabs>
                <w:tab w:val="left" w:pos="720"/>
              </w:tabs>
              <w:spacing w:line="276" w:lineRule="auto"/>
              <w:ind w:left="360"/>
              <w:rPr>
                <w:sz w:val="18"/>
              </w:rPr>
            </w:pPr>
            <w:r w:rsidRPr="00FE52B7">
              <w:rPr>
                <w:rFonts w:ascii="Unistra A" w:eastAsia="MS Gothic" w:hAnsi="Unistra A" w:hint="eastAsia"/>
                <w:sz w:val="24"/>
                <w:szCs w:val="24"/>
              </w:rPr>
              <w:t>☐</w:t>
            </w:r>
            <w:r w:rsidRPr="00FE52B7">
              <w:rPr>
                <w:sz w:val="18"/>
              </w:rPr>
              <w:t xml:space="preserve"> </w:t>
            </w:r>
            <w:r w:rsidRPr="00FE52B7">
              <w:rPr>
                <w:sz w:val="20"/>
                <w:szCs w:val="20"/>
              </w:rPr>
              <w:t>Favorable</w:t>
            </w:r>
            <w:r w:rsidRPr="00FE52B7">
              <w:rPr>
                <w:sz w:val="18"/>
              </w:rPr>
              <w:t xml:space="preserve">                      </w:t>
            </w:r>
            <w:r w:rsidRPr="00FE52B7">
              <w:rPr>
                <w:rFonts w:ascii="Unistra A" w:eastAsia="MS Gothic" w:hAnsi="Unistra A" w:hint="eastAsia"/>
                <w:sz w:val="24"/>
                <w:szCs w:val="24"/>
              </w:rPr>
              <w:t>☐</w:t>
            </w:r>
            <w:r w:rsidRPr="00FE52B7">
              <w:rPr>
                <w:sz w:val="18"/>
              </w:rPr>
              <w:t xml:space="preserve">  </w:t>
            </w:r>
            <w:r w:rsidRPr="00FE52B7">
              <w:rPr>
                <w:sz w:val="20"/>
                <w:szCs w:val="20"/>
              </w:rPr>
              <w:t>Défavorable</w:t>
            </w:r>
            <w:r w:rsidRPr="00FE52B7">
              <w:rPr>
                <w:sz w:val="18"/>
              </w:rPr>
              <w:t> : motif du refus : ……………………………………………………………………..</w:t>
            </w:r>
          </w:p>
          <w:p w:rsidR="00997893" w:rsidRPr="00FE52B7" w:rsidRDefault="00997893" w:rsidP="00FE52B7">
            <w:pPr>
              <w:pStyle w:val="BodyText"/>
              <w:spacing w:line="276" w:lineRule="auto"/>
              <w:rPr>
                <w:b/>
                <w:sz w:val="18"/>
                <w:szCs w:val="18"/>
              </w:rPr>
            </w:pPr>
            <w:r w:rsidRPr="00FE52B7">
              <w:rPr>
                <w:sz w:val="16"/>
              </w:rPr>
              <w:t>………………………………………………………………………………………………………………………………………………………………………....</w:t>
            </w:r>
          </w:p>
          <w:p w:rsidR="00997893" w:rsidRPr="00FE52B7" w:rsidRDefault="00997893">
            <w:pPr>
              <w:pStyle w:val="BodyText"/>
              <w:rPr>
                <w:b/>
                <w:sz w:val="20"/>
              </w:rPr>
            </w:pPr>
          </w:p>
          <w:p w:rsidR="00997893" w:rsidRPr="00FE52B7" w:rsidRDefault="00997893" w:rsidP="00FE52B7">
            <w:pPr>
              <w:pStyle w:val="BodyText"/>
              <w:ind w:left="169"/>
              <w:rPr>
                <w:sz w:val="16"/>
              </w:rPr>
            </w:pPr>
            <w:r w:rsidRPr="00FE52B7">
              <w:rPr>
                <w:sz w:val="16"/>
              </w:rPr>
              <w:t xml:space="preserve">SIGNATURE ET CACHET : </w:t>
            </w:r>
          </w:p>
          <w:p w:rsidR="00997893" w:rsidRPr="00FE52B7" w:rsidRDefault="00997893" w:rsidP="008D1F05">
            <w:pPr>
              <w:pStyle w:val="BodyText"/>
              <w:rPr>
                <w:sz w:val="16"/>
              </w:rPr>
            </w:pPr>
          </w:p>
          <w:p w:rsidR="00997893" w:rsidRPr="00FE52B7" w:rsidRDefault="00997893" w:rsidP="008D1F05">
            <w:pPr>
              <w:pStyle w:val="BodyText"/>
              <w:rPr>
                <w:b/>
                <w:sz w:val="20"/>
              </w:rPr>
            </w:pPr>
          </w:p>
        </w:tc>
      </w:tr>
    </w:tbl>
    <w:p w:rsidR="00997893" w:rsidRDefault="00997893" w:rsidP="008D1F05">
      <w:pPr>
        <w:pStyle w:val="BodyText"/>
        <w:rPr>
          <w:sz w:val="18"/>
          <w:szCs w:val="18"/>
        </w:rPr>
      </w:pPr>
    </w:p>
    <w:p w:rsidR="00997893" w:rsidRDefault="00997893" w:rsidP="008D1F05">
      <w:pPr>
        <w:pStyle w:val="BodyText"/>
        <w:rPr>
          <w:sz w:val="18"/>
          <w:szCs w:val="18"/>
        </w:rPr>
      </w:pPr>
    </w:p>
    <w:p w:rsidR="00997893" w:rsidRPr="000770F8" w:rsidRDefault="00997893" w:rsidP="00FB64FB">
      <w:pPr>
        <w:pStyle w:val="BodyText"/>
        <w:ind w:left="567" w:right="525"/>
        <w:rPr>
          <w:sz w:val="18"/>
          <w:szCs w:val="18"/>
        </w:rPr>
      </w:pPr>
      <w:r>
        <w:rPr>
          <w:noProof/>
        </w:rPr>
        <w:pict>
          <v:shape id="Text Box 2" o:spid="_x0000_s1065" type="#_x0000_t202" style="position:absolute;left:0;text-align:left;margin-left:36pt;margin-top:35.2pt;width:535.7pt;height:39.6pt;z-index:-25164544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" fillcolor="#ececec" stroked="f">
            <v:textbox inset="0,0,0,0">
              <w:txbxContent>
                <w:p w:rsidR="00997893" w:rsidRPr="00971760" w:rsidRDefault="00997893">
                  <w:pPr>
                    <w:spacing w:before="64"/>
                    <w:ind w:left="3357" w:right="3041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971760">
                    <w:rPr>
                      <w:b/>
                      <w:color w:val="00AA8F"/>
                      <w:sz w:val="18"/>
                      <w:szCs w:val="18"/>
                    </w:rPr>
                    <w:t>DÉLAIS ET VOIES DE RECOURS</w:t>
                  </w:r>
                </w:p>
                <w:p w:rsidR="00997893" w:rsidRPr="00971760" w:rsidRDefault="00997893">
                  <w:pPr>
                    <w:pStyle w:val="BodyText"/>
                    <w:spacing w:before="4"/>
                    <w:rPr>
                      <w:sz w:val="18"/>
                      <w:szCs w:val="18"/>
                    </w:rPr>
                  </w:pPr>
                </w:p>
                <w:p w:rsidR="00997893" w:rsidRDefault="00997893">
                  <w:pPr>
                    <w:pStyle w:val="BodyText"/>
                    <w:spacing w:line="208" w:lineRule="auto"/>
                    <w:ind w:left="155" w:right="-15"/>
                    <w:rPr>
                      <w:sz w:val="18"/>
                      <w:szCs w:val="18"/>
                    </w:rPr>
                  </w:pPr>
                  <w:r w:rsidRPr="00971760">
                    <w:rPr>
                      <w:w w:val="95"/>
                      <w:sz w:val="18"/>
                      <w:szCs w:val="18"/>
                    </w:rPr>
                    <w:t>Si</w:t>
                  </w:r>
                  <w:r w:rsidRPr="00971760">
                    <w:rPr>
                      <w:spacing w:val="-34"/>
                      <w:w w:val="95"/>
                      <w:sz w:val="18"/>
                      <w:szCs w:val="18"/>
                    </w:rPr>
                    <w:t xml:space="preserve"> </w:t>
                  </w:r>
                  <w:r w:rsidRPr="00971760">
                    <w:rPr>
                      <w:w w:val="95"/>
                      <w:sz w:val="18"/>
                      <w:szCs w:val="18"/>
                    </w:rPr>
                    <w:t>vous</w:t>
                  </w:r>
                  <w:r w:rsidRPr="00971760">
                    <w:rPr>
                      <w:spacing w:val="-32"/>
                      <w:w w:val="95"/>
                      <w:sz w:val="18"/>
                      <w:szCs w:val="18"/>
                    </w:rPr>
                    <w:t xml:space="preserve"> </w:t>
                  </w:r>
                  <w:r w:rsidRPr="00971760">
                    <w:rPr>
                      <w:w w:val="95"/>
                      <w:sz w:val="18"/>
                      <w:szCs w:val="18"/>
                    </w:rPr>
                    <w:t>souhaitez</w:t>
                  </w:r>
                  <w:r w:rsidRPr="00971760">
                    <w:rPr>
                      <w:spacing w:val="-33"/>
                      <w:w w:val="95"/>
                      <w:sz w:val="18"/>
                      <w:szCs w:val="18"/>
                    </w:rPr>
                    <w:t xml:space="preserve"> </w:t>
                  </w:r>
                  <w:r w:rsidRPr="00971760">
                    <w:rPr>
                      <w:w w:val="95"/>
                      <w:sz w:val="18"/>
                      <w:szCs w:val="18"/>
                    </w:rPr>
                    <w:t>faire</w:t>
                  </w:r>
                  <w:r w:rsidRPr="00971760">
                    <w:rPr>
                      <w:spacing w:val="-34"/>
                      <w:w w:val="95"/>
                      <w:sz w:val="18"/>
                      <w:szCs w:val="18"/>
                    </w:rPr>
                    <w:t xml:space="preserve"> </w:t>
                  </w:r>
                  <w:r w:rsidRPr="00971760">
                    <w:rPr>
                      <w:spacing w:val="5"/>
                      <w:w w:val="95"/>
                      <w:sz w:val="18"/>
                      <w:szCs w:val="18"/>
                    </w:rPr>
                    <w:t>appel</w:t>
                  </w:r>
                  <w:r>
                    <w:rPr>
                      <w:spacing w:val="5"/>
                      <w:w w:val="95"/>
                      <w:sz w:val="18"/>
                      <w:szCs w:val="18"/>
                    </w:rPr>
                    <w:t xml:space="preserve"> </w:t>
                  </w:r>
                  <w:r w:rsidRPr="00971760">
                    <w:rPr>
                      <w:spacing w:val="5"/>
                      <w:w w:val="95"/>
                      <w:sz w:val="18"/>
                      <w:szCs w:val="18"/>
                    </w:rPr>
                    <w:t>de</w:t>
                  </w:r>
                  <w:r w:rsidRPr="00971760">
                    <w:rPr>
                      <w:spacing w:val="-32"/>
                      <w:w w:val="95"/>
                      <w:sz w:val="18"/>
                      <w:szCs w:val="18"/>
                    </w:rPr>
                    <w:t xml:space="preserve"> </w:t>
                  </w:r>
                  <w:r w:rsidRPr="00971760">
                    <w:rPr>
                      <w:w w:val="95"/>
                      <w:sz w:val="18"/>
                      <w:szCs w:val="18"/>
                    </w:rPr>
                    <w:t>cette</w:t>
                  </w:r>
                  <w:r w:rsidRPr="00971760">
                    <w:rPr>
                      <w:spacing w:val="-32"/>
                      <w:w w:val="95"/>
                      <w:sz w:val="18"/>
                      <w:szCs w:val="18"/>
                    </w:rPr>
                    <w:t xml:space="preserve"> </w:t>
                  </w:r>
                  <w:r w:rsidRPr="00971760">
                    <w:rPr>
                      <w:w w:val="95"/>
                      <w:sz w:val="18"/>
                      <w:szCs w:val="18"/>
                    </w:rPr>
                    <w:t>décision,</w:t>
                  </w:r>
                  <w:r w:rsidRPr="00971760">
                    <w:rPr>
                      <w:spacing w:val="-32"/>
                      <w:w w:val="95"/>
                      <w:sz w:val="18"/>
                      <w:szCs w:val="18"/>
                    </w:rPr>
                    <w:t xml:space="preserve"> </w:t>
                  </w:r>
                  <w:r w:rsidRPr="00971760">
                    <w:rPr>
                      <w:w w:val="95"/>
                      <w:sz w:val="18"/>
                      <w:szCs w:val="18"/>
                    </w:rPr>
                    <w:t>vous</w:t>
                  </w:r>
                  <w:r w:rsidRPr="00971760">
                    <w:rPr>
                      <w:spacing w:val="-35"/>
                      <w:w w:val="95"/>
                      <w:sz w:val="18"/>
                      <w:szCs w:val="18"/>
                    </w:rPr>
                    <w:t xml:space="preserve"> </w:t>
                  </w:r>
                  <w:r w:rsidRPr="00971760">
                    <w:rPr>
                      <w:w w:val="95"/>
                      <w:sz w:val="18"/>
                      <w:szCs w:val="18"/>
                    </w:rPr>
                    <w:t>disposez</w:t>
                  </w:r>
                  <w:r w:rsidRPr="00971760">
                    <w:rPr>
                      <w:spacing w:val="-34"/>
                      <w:w w:val="95"/>
                      <w:sz w:val="18"/>
                      <w:szCs w:val="18"/>
                    </w:rPr>
                    <w:t xml:space="preserve"> </w:t>
                  </w:r>
                  <w:r w:rsidRPr="00971760">
                    <w:rPr>
                      <w:w w:val="95"/>
                      <w:sz w:val="18"/>
                      <w:szCs w:val="18"/>
                    </w:rPr>
                    <w:t>d’un</w:t>
                  </w:r>
                  <w:r w:rsidRPr="00971760">
                    <w:rPr>
                      <w:spacing w:val="-33"/>
                      <w:w w:val="95"/>
                      <w:sz w:val="18"/>
                      <w:szCs w:val="18"/>
                    </w:rPr>
                    <w:t xml:space="preserve"> </w:t>
                  </w:r>
                  <w:r w:rsidRPr="00971760">
                    <w:rPr>
                      <w:w w:val="95"/>
                      <w:sz w:val="18"/>
                      <w:szCs w:val="18"/>
                    </w:rPr>
                    <w:t>délai</w:t>
                  </w:r>
                  <w:r w:rsidRPr="00971760">
                    <w:rPr>
                      <w:spacing w:val="22"/>
                      <w:w w:val="95"/>
                      <w:sz w:val="18"/>
                      <w:szCs w:val="18"/>
                    </w:rPr>
                    <w:t xml:space="preserve"> </w:t>
                  </w:r>
                  <w:r w:rsidRPr="00971760">
                    <w:rPr>
                      <w:w w:val="95"/>
                      <w:sz w:val="18"/>
                      <w:szCs w:val="18"/>
                    </w:rPr>
                    <w:t>de</w:t>
                  </w:r>
                  <w:r w:rsidRPr="00971760">
                    <w:rPr>
                      <w:spacing w:val="-35"/>
                      <w:w w:val="95"/>
                      <w:sz w:val="18"/>
                      <w:szCs w:val="18"/>
                    </w:rPr>
                    <w:t xml:space="preserve"> </w:t>
                  </w:r>
                  <w:r w:rsidRPr="00971760">
                    <w:rPr>
                      <w:w w:val="95"/>
                      <w:sz w:val="18"/>
                      <w:szCs w:val="18"/>
                    </w:rPr>
                    <w:t>sept</w:t>
                  </w:r>
                  <w:r w:rsidRPr="00971760">
                    <w:rPr>
                      <w:spacing w:val="-1"/>
                      <w:w w:val="95"/>
                      <w:sz w:val="18"/>
                      <w:szCs w:val="18"/>
                    </w:rPr>
                    <w:t xml:space="preserve"> </w:t>
                  </w:r>
                  <w:r w:rsidRPr="00971760">
                    <w:rPr>
                      <w:w w:val="95"/>
                      <w:sz w:val="18"/>
                      <w:szCs w:val="18"/>
                    </w:rPr>
                    <w:t>jours</w:t>
                  </w:r>
                  <w:r w:rsidRPr="00971760">
                    <w:rPr>
                      <w:spacing w:val="-31"/>
                      <w:w w:val="95"/>
                      <w:sz w:val="18"/>
                      <w:szCs w:val="18"/>
                    </w:rPr>
                    <w:t xml:space="preserve"> </w:t>
                  </w:r>
                  <w:r w:rsidRPr="00971760">
                    <w:rPr>
                      <w:w w:val="95"/>
                      <w:sz w:val="18"/>
                      <w:szCs w:val="18"/>
                    </w:rPr>
                    <w:t>pour</w:t>
                  </w:r>
                  <w:r w:rsidRPr="00971760">
                    <w:rPr>
                      <w:spacing w:val="-34"/>
                      <w:w w:val="95"/>
                      <w:sz w:val="18"/>
                      <w:szCs w:val="18"/>
                    </w:rPr>
                    <w:t xml:space="preserve"> </w:t>
                  </w:r>
                  <w:r w:rsidRPr="00971760">
                    <w:rPr>
                      <w:w w:val="95"/>
                      <w:sz w:val="18"/>
                      <w:szCs w:val="18"/>
                    </w:rPr>
                    <w:t>former</w:t>
                  </w:r>
                  <w:r w:rsidRPr="00971760">
                    <w:rPr>
                      <w:spacing w:val="-32"/>
                      <w:w w:val="95"/>
                      <w:sz w:val="18"/>
                      <w:szCs w:val="18"/>
                    </w:rPr>
                    <w:t xml:space="preserve"> </w:t>
                  </w:r>
                  <w:r w:rsidRPr="00971760">
                    <w:rPr>
                      <w:w w:val="95"/>
                      <w:sz w:val="18"/>
                      <w:szCs w:val="18"/>
                    </w:rPr>
                    <w:t>un</w:t>
                  </w:r>
                  <w:r w:rsidRPr="00971760">
                    <w:rPr>
                      <w:spacing w:val="-35"/>
                      <w:w w:val="95"/>
                      <w:sz w:val="18"/>
                      <w:szCs w:val="18"/>
                    </w:rPr>
                    <w:t xml:space="preserve"> </w:t>
                  </w:r>
                  <w:r w:rsidRPr="00971760">
                    <w:rPr>
                      <w:w w:val="95"/>
                      <w:sz w:val="18"/>
                      <w:szCs w:val="18"/>
                    </w:rPr>
                    <w:t>recours</w:t>
                  </w:r>
                  <w:r w:rsidRPr="00971760">
                    <w:rPr>
                      <w:spacing w:val="-34"/>
                      <w:w w:val="95"/>
                      <w:sz w:val="18"/>
                      <w:szCs w:val="18"/>
                    </w:rPr>
                    <w:t xml:space="preserve"> </w:t>
                  </w:r>
                  <w:r w:rsidRPr="00971760">
                    <w:rPr>
                      <w:w w:val="95"/>
                      <w:sz w:val="18"/>
                      <w:szCs w:val="18"/>
                    </w:rPr>
                    <w:t xml:space="preserve">auprès </w:t>
                  </w:r>
                  <w:r w:rsidRPr="00971760">
                    <w:rPr>
                      <w:sz w:val="18"/>
                      <w:szCs w:val="18"/>
                    </w:rPr>
                    <w:t>du président de</w:t>
                  </w:r>
                  <w:r w:rsidRPr="00971760">
                    <w:rPr>
                      <w:spacing w:val="-28"/>
                      <w:sz w:val="18"/>
                      <w:szCs w:val="18"/>
                    </w:rPr>
                    <w:t xml:space="preserve"> </w:t>
                  </w:r>
                  <w:r w:rsidRPr="00971760">
                    <w:rPr>
                      <w:sz w:val="18"/>
                      <w:szCs w:val="18"/>
                    </w:rPr>
                    <w:t>l’EHESS.</w:t>
                  </w:r>
                </w:p>
              </w:txbxContent>
            </v:textbox>
            <w10:wrap type="topAndBottom" anchorx="page"/>
          </v:shape>
        </w:pict>
      </w:r>
      <w:r w:rsidRPr="000770F8">
        <w:rPr>
          <w:sz w:val="18"/>
          <w:szCs w:val="18"/>
        </w:rPr>
        <w:t xml:space="preserve">En </w:t>
      </w:r>
      <w:r w:rsidRPr="000770F8">
        <w:rPr>
          <w:spacing w:val="-37"/>
          <w:sz w:val="18"/>
          <w:szCs w:val="18"/>
        </w:rPr>
        <w:t xml:space="preserve"> </w:t>
      </w:r>
      <w:r w:rsidRPr="000770F8">
        <w:rPr>
          <w:sz w:val="18"/>
          <w:szCs w:val="18"/>
        </w:rPr>
        <w:t>cas</w:t>
      </w:r>
      <w:r w:rsidRPr="000770F8">
        <w:rPr>
          <w:spacing w:val="-37"/>
          <w:sz w:val="18"/>
          <w:szCs w:val="18"/>
        </w:rPr>
        <w:t xml:space="preserve">  </w:t>
      </w:r>
      <w:r w:rsidRPr="000770F8">
        <w:rPr>
          <w:sz w:val="18"/>
          <w:szCs w:val="18"/>
        </w:rPr>
        <w:t>d’avis</w:t>
      </w:r>
      <w:r w:rsidRPr="000770F8">
        <w:rPr>
          <w:spacing w:val="-37"/>
          <w:sz w:val="18"/>
          <w:szCs w:val="18"/>
        </w:rPr>
        <w:t xml:space="preserve"> </w:t>
      </w:r>
      <w:r w:rsidRPr="000770F8">
        <w:rPr>
          <w:sz w:val="18"/>
          <w:szCs w:val="18"/>
        </w:rPr>
        <w:t>favorable,</w:t>
      </w:r>
      <w:r w:rsidRPr="000770F8">
        <w:rPr>
          <w:spacing w:val="-37"/>
          <w:sz w:val="18"/>
          <w:szCs w:val="18"/>
        </w:rPr>
        <w:t xml:space="preserve"> </w:t>
      </w:r>
      <w:r w:rsidRPr="000770F8">
        <w:rPr>
          <w:sz w:val="18"/>
          <w:szCs w:val="18"/>
        </w:rPr>
        <w:t>vous</w:t>
      </w:r>
      <w:r w:rsidRPr="000770F8">
        <w:rPr>
          <w:spacing w:val="-36"/>
          <w:sz w:val="18"/>
          <w:szCs w:val="18"/>
        </w:rPr>
        <w:t xml:space="preserve"> </w:t>
      </w:r>
      <w:r w:rsidRPr="000770F8">
        <w:rPr>
          <w:sz w:val="18"/>
          <w:szCs w:val="18"/>
        </w:rPr>
        <w:t>devez</w:t>
      </w:r>
      <w:r w:rsidRPr="000770F8">
        <w:rPr>
          <w:spacing w:val="-37"/>
          <w:sz w:val="18"/>
          <w:szCs w:val="18"/>
        </w:rPr>
        <w:t xml:space="preserve"> </w:t>
      </w:r>
      <w:r w:rsidRPr="000770F8">
        <w:rPr>
          <w:sz w:val="18"/>
          <w:szCs w:val="18"/>
        </w:rPr>
        <w:t>remplir</w:t>
      </w:r>
      <w:r w:rsidRPr="000770F8">
        <w:rPr>
          <w:spacing w:val="-36"/>
          <w:sz w:val="18"/>
          <w:szCs w:val="18"/>
        </w:rPr>
        <w:t xml:space="preserve">  </w:t>
      </w:r>
      <w:r w:rsidRPr="000770F8">
        <w:rPr>
          <w:sz w:val="18"/>
          <w:szCs w:val="18"/>
        </w:rPr>
        <w:t>la</w:t>
      </w:r>
      <w:r w:rsidRPr="000770F8">
        <w:rPr>
          <w:spacing w:val="-23"/>
          <w:sz w:val="18"/>
          <w:szCs w:val="18"/>
        </w:rPr>
        <w:t xml:space="preserve"> </w:t>
      </w:r>
      <w:r w:rsidRPr="000770F8">
        <w:rPr>
          <w:sz w:val="18"/>
          <w:szCs w:val="18"/>
        </w:rPr>
        <w:t>convention jointe</w:t>
      </w:r>
      <w:r w:rsidRPr="000770F8">
        <w:rPr>
          <w:spacing w:val="-36"/>
          <w:sz w:val="18"/>
          <w:szCs w:val="18"/>
        </w:rPr>
        <w:t xml:space="preserve">  </w:t>
      </w:r>
      <w:r w:rsidRPr="000770F8">
        <w:rPr>
          <w:sz w:val="18"/>
          <w:szCs w:val="18"/>
        </w:rPr>
        <w:t>et</w:t>
      </w:r>
      <w:r w:rsidRPr="000770F8">
        <w:rPr>
          <w:spacing w:val="-38"/>
          <w:sz w:val="18"/>
          <w:szCs w:val="18"/>
        </w:rPr>
        <w:t xml:space="preserve">  la </w:t>
      </w:r>
      <w:r w:rsidRPr="000770F8">
        <w:rPr>
          <w:sz w:val="18"/>
          <w:szCs w:val="18"/>
        </w:rPr>
        <w:t>retourner</w:t>
      </w:r>
      <w:r w:rsidRPr="000770F8">
        <w:rPr>
          <w:spacing w:val="-35"/>
          <w:sz w:val="18"/>
          <w:szCs w:val="18"/>
        </w:rPr>
        <w:t xml:space="preserve"> </w:t>
      </w:r>
      <w:r w:rsidRPr="000770F8">
        <w:rPr>
          <w:sz w:val="18"/>
          <w:szCs w:val="18"/>
        </w:rPr>
        <w:t>au</w:t>
      </w:r>
      <w:r w:rsidRPr="000770F8">
        <w:rPr>
          <w:spacing w:val="-37"/>
          <w:sz w:val="18"/>
          <w:szCs w:val="18"/>
        </w:rPr>
        <w:t xml:space="preserve"> </w:t>
      </w:r>
      <w:r w:rsidRPr="000770F8">
        <w:rPr>
          <w:sz w:val="18"/>
          <w:szCs w:val="18"/>
        </w:rPr>
        <w:t>secrétariat</w:t>
      </w:r>
      <w:r w:rsidRPr="000770F8">
        <w:rPr>
          <w:spacing w:val="-37"/>
          <w:sz w:val="18"/>
          <w:szCs w:val="18"/>
        </w:rPr>
        <w:t xml:space="preserve"> </w:t>
      </w:r>
      <w:r w:rsidRPr="000770F8">
        <w:rPr>
          <w:sz w:val="18"/>
          <w:szCs w:val="18"/>
        </w:rPr>
        <w:t>pédagogique</w:t>
      </w:r>
      <w:r w:rsidRPr="000770F8">
        <w:rPr>
          <w:spacing w:val="-23"/>
          <w:sz w:val="18"/>
          <w:szCs w:val="18"/>
        </w:rPr>
        <w:t xml:space="preserve"> </w:t>
      </w:r>
      <w:r w:rsidRPr="000770F8">
        <w:rPr>
          <w:sz w:val="18"/>
          <w:szCs w:val="18"/>
        </w:rPr>
        <w:t>de</w:t>
      </w:r>
      <w:r w:rsidRPr="000770F8">
        <w:rPr>
          <w:spacing w:val="-28"/>
          <w:sz w:val="18"/>
          <w:szCs w:val="18"/>
        </w:rPr>
        <w:t xml:space="preserve"> </w:t>
      </w:r>
      <w:r w:rsidRPr="000770F8">
        <w:rPr>
          <w:sz w:val="18"/>
          <w:szCs w:val="18"/>
        </w:rPr>
        <w:t>la formation</w:t>
      </w:r>
      <w:r w:rsidRPr="000770F8">
        <w:rPr>
          <w:spacing w:val="-12"/>
          <w:sz w:val="18"/>
          <w:szCs w:val="18"/>
        </w:rPr>
        <w:t xml:space="preserve"> </w:t>
      </w:r>
      <w:r w:rsidRPr="000770F8">
        <w:rPr>
          <w:sz w:val="18"/>
          <w:szCs w:val="18"/>
        </w:rPr>
        <w:t>dans</w:t>
      </w:r>
      <w:r w:rsidRPr="000770F8">
        <w:rPr>
          <w:spacing w:val="-11"/>
          <w:sz w:val="18"/>
          <w:szCs w:val="18"/>
        </w:rPr>
        <w:t xml:space="preserve"> </w:t>
      </w:r>
      <w:r w:rsidRPr="000770F8">
        <w:rPr>
          <w:sz w:val="18"/>
          <w:szCs w:val="18"/>
        </w:rPr>
        <w:t>laquelle</w:t>
      </w:r>
      <w:r w:rsidRPr="000770F8">
        <w:rPr>
          <w:spacing w:val="-11"/>
          <w:sz w:val="18"/>
          <w:szCs w:val="18"/>
        </w:rPr>
        <w:t xml:space="preserve"> </w:t>
      </w:r>
      <w:r w:rsidRPr="000770F8">
        <w:rPr>
          <w:sz w:val="18"/>
          <w:szCs w:val="18"/>
        </w:rPr>
        <w:t>vous</w:t>
      </w:r>
      <w:r w:rsidRPr="000770F8">
        <w:rPr>
          <w:spacing w:val="-11"/>
          <w:sz w:val="18"/>
          <w:szCs w:val="18"/>
        </w:rPr>
        <w:t xml:space="preserve"> </w:t>
      </w:r>
      <w:r w:rsidRPr="000770F8">
        <w:rPr>
          <w:sz w:val="18"/>
          <w:szCs w:val="18"/>
        </w:rPr>
        <w:t>êtes</w:t>
      </w:r>
      <w:r w:rsidRPr="000770F8">
        <w:rPr>
          <w:spacing w:val="-13"/>
          <w:sz w:val="18"/>
          <w:szCs w:val="18"/>
        </w:rPr>
        <w:t xml:space="preserve"> </w:t>
      </w:r>
      <w:r w:rsidRPr="000770F8">
        <w:rPr>
          <w:sz w:val="18"/>
          <w:szCs w:val="18"/>
        </w:rPr>
        <w:t>inscrit.</w:t>
      </w:r>
    </w:p>
    <w:p w:rsidR="00997893" w:rsidRDefault="00997893">
      <w:pPr>
        <w:spacing w:before="95"/>
        <w:ind w:left="480"/>
        <w:rPr>
          <w:i/>
          <w:sz w:val="18"/>
        </w:rPr>
      </w:pPr>
    </w:p>
    <w:p w:rsidR="00997893" w:rsidRPr="00B40968" w:rsidRDefault="00997893">
      <w:pPr>
        <w:spacing w:before="95"/>
        <w:ind w:left="480"/>
        <w:rPr>
          <w:i/>
          <w:sz w:val="16"/>
          <w:szCs w:val="16"/>
        </w:rPr>
      </w:pPr>
      <w:r w:rsidRPr="00B40968">
        <w:rPr>
          <w:i/>
          <w:sz w:val="16"/>
          <w:szCs w:val="16"/>
        </w:rPr>
        <w:t>Références : Décret du MESRI n° 2018-372 du 18 mai 2018 relatif à la suspension temporaire des études dans les établissements</w:t>
      </w:r>
      <w:r w:rsidRPr="00B40968">
        <w:rPr>
          <w:i/>
          <w:spacing w:val="1"/>
          <w:sz w:val="16"/>
          <w:szCs w:val="16"/>
        </w:rPr>
        <w:t xml:space="preserve"> </w:t>
      </w:r>
      <w:r w:rsidRPr="00B40968">
        <w:rPr>
          <w:i/>
          <w:sz w:val="16"/>
          <w:szCs w:val="16"/>
        </w:rPr>
        <w:t>publics dispensant des formations initiales d’enseignement supérieur et la circulaire n°2019-030 du 10 avril 2019</w:t>
      </w:r>
      <w:r>
        <w:rPr>
          <w:i/>
          <w:sz w:val="16"/>
          <w:szCs w:val="16"/>
        </w:rPr>
        <w:t xml:space="preserve"> </w:t>
      </w:r>
      <w:r w:rsidRPr="00B40968">
        <w:rPr>
          <w:sz w:val="16"/>
          <w:szCs w:val="16"/>
        </w:rPr>
        <w:t>Décret n° 2021-1154</w:t>
      </w:r>
      <w:r w:rsidRPr="00B40968">
        <w:rPr>
          <w:spacing w:val="-47"/>
          <w:sz w:val="16"/>
          <w:szCs w:val="16"/>
        </w:rPr>
        <w:t xml:space="preserve"> </w:t>
      </w:r>
      <w:r w:rsidRPr="00B40968">
        <w:rPr>
          <w:sz w:val="16"/>
          <w:szCs w:val="16"/>
        </w:rPr>
        <w:t xml:space="preserve">du 3 septembre 2021 pris en application des articles L. 124-1-1 et L. 124- </w:t>
      </w:r>
      <w:r w:rsidRPr="00B40968">
        <w:rPr>
          <w:i/>
          <w:sz w:val="16"/>
          <w:szCs w:val="16"/>
        </w:rPr>
        <w:t>de mise en œuvre de la césure</w:t>
      </w:r>
    </w:p>
    <w:sectPr w:rsidR="00997893" w:rsidRPr="00B40968" w:rsidSect="004457A0">
      <w:pgSz w:w="11920" w:h="16850"/>
      <w:pgMar w:top="320" w:right="240" w:bottom="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Unistra A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DejaVu Sans">
    <w:panose1 w:val="020B0603030804020204"/>
    <w:charset w:val="00"/>
    <w:family w:val="swiss"/>
    <w:pitch w:val="variable"/>
    <w:sig w:usb0="E7002EFF" w:usb1="5200F5FF" w:usb2="0A04202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5301"/>
    <w:multiLevelType w:val="hybridMultilevel"/>
    <w:tmpl w:val="1EB6ACA0"/>
    <w:lvl w:ilvl="0" w:tplc="258E288A">
      <w:numFmt w:val="bullet"/>
      <w:lvlText w:val="•"/>
      <w:lvlJc w:val="left"/>
      <w:pPr>
        <w:ind w:left="156" w:hanging="125"/>
      </w:pPr>
      <w:rPr>
        <w:rFonts w:ascii="Arial" w:eastAsia="Times New Roman" w:hAnsi="Arial" w:hint="default"/>
        <w:color w:val="00AA8F"/>
        <w:w w:val="88"/>
        <w:sz w:val="22"/>
      </w:rPr>
    </w:lvl>
    <w:lvl w:ilvl="1" w:tplc="90FED306">
      <w:numFmt w:val="bullet"/>
      <w:lvlText w:val="•"/>
      <w:lvlJc w:val="left"/>
      <w:pPr>
        <w:ind w:left="1192" w:hanging="125"/>
      </w:pPr>
      <w:rPr>
        <w:rFonts w:hint="default"/>
      </w:rPr>
    </w:lvl>
    <w:lvl w:ilvl="2" w:tplc="1506ED04">
      <w:numFmt w:val="bullet"/>
      <w:lvlText w:val="•"/>
      <w:lvlJc w:val="left"/>
      <w:pPr>
        <w:ind w:left="2225" w:hanging="125"/>
      </w:pPr>
      <w:rPr>
        <w:rFonts w:hint="default"/>
      </w:rPr>
    </w:lvl>
    <w:lvl w:ilvl="3" w:tplc="748EF886">
      <w:numFmt w:val="bullet"/>
      <w:lvlText w:val="•"/>
      <w:lvlJc w:val="left"/>
      <w:pPr>
        <w:ind w:left="3257" w:hanging="125"/>
      </w:pPr>
      <w:rPr>
        <w:rFonts w:hint="default"/>
      </w:rPr>
    </w:lvl>
    <w:lvl w:ilvl="4" w:tplc="F848A33E">
      <w:numFmt w:val="bullet"/>
      <w:lvlText w:val="•"/>
      <w:lvlJc w:val="left"/>
      <w:pPr>
        <w:ind w:left="4290" w:hanging="125"/>
      </w:pPr>
      <w:rPr>
        <w:rFonts w:hint="default"/>
      </w:rPr>
    </w:lvl>
    <w:lvl w:ilvl="5" w:tplc="280CE0F2">
      <w:numFmt w:val="bullet"/>
      <w:lvlText w:val="•"/>
      <w:lvlJc w:val="left"/>
      <w:pPr>
        <w:ind w:left="5323" w:hanging="125"/>
      </w:pPr>
      <w:rPr>
        <w:rFonts w:hint="default"/>
      </w:rPr>
    </w:lvl>
    <w:lvl w:ilvl="6" w:tplc="545A6DDA">
      <w:numFmt w:val="bullet"/>
      <w:lvlText w:val="•"/>
      <w:lvlJc w:val="left"/>
      <w:pPr>
        <w:ind w:left="6355" w:hanging="125"/>
      </w:pPr>
      <w:rPr>
        <w:rFonts w:hint="default"/>
      </w:rPr>
    </w:lvl>
    <w:lvl w:ilvl="7" w:tplc="B4E68150">
      <w:numFmt w:val="bullet"/>
      <w:lvlText w:val="•"/>
      <w:lvlJc w:val="left"/>
      <w:pPr>
        <w:ind w:left="7388" w:hanging="125"/>
      </w:pPr>
      <w:rPr>
        <w:rFonts w:hint="default"/>
      </w:rPr>
    </w:lvl>
    <w:lvl w:ilvl="8" w:tplc="72C2D69E">
      <w:numFmt w:val="bullet"/>
      <w:lvlText w:val="•"/>
      <w:lvlJc w:val="left"/>
      <w:pPr>
        <w:ind w:left="8420" w:hanging="125"/>
      </w:pPr>
      <w:rPr>
        <w:rFonts w:hint="default"/>
      </w:rPr>
    </w:lvl>
  </w:abstractNum>
  <w:abstractNum w:abstractNumId="1">
    <w:nsid w:val="0A836E06"/>
    <w:multiLevelType w:val="hybridMultilevel"/>
    <w:tmpl w:val="4074324A"/>
    <w:lvl w:ilvl="0" w:tplc="B1CA3918">
      <w:numFmt w:val="bullet"/>
      <w:lvlText w:val="🗆"/>
      <w:lvlJc w:val="left"/>
      <w:pPr>
        <w:ind w:left="720" w:hanging="360"/>
      </w:pPr>
      <w:rPr>
        <w:rFonts w:ascii="Microsoft Sans Serif" w:eastAsia="Times New Roman" w:hAnsi="Microsoft Sans Serif" w:hint="default"/>
        <w:w w:val="69"/>
        <w:sz w:val="36"/>
      </w:rPr>
    </w:lvl>
    <w:lvl w:ilvl="1" w:tplc="DB1C3C86">
      <w:numFmt w:val="bullet"/>
      <w:lvlText w:val="•"/>
      <w:lvlJc w:val="left"/>
      <w:pPr>
        <w:ind w:left="949" w:hanging="360"/>
      </w:pPr>
      <w:rPr>
        <w:rFonts w:hint="default"/>
      </w:rPr>
    </w:lvl>
    <w:lvl w:ilvl="2" w:tplc="5AA0FE2E">
      <w:numFmt w:val="bullet"/>
      <w:lvlText w:val="•"/>
      <w:lvlJc w:val="left"/>
      <w:pPr>
        <w:ind w:left="1178" w:hanging="360"/>
      </w:pPr>
      <w:rPr>
        <w:rFonts w:hint="default"/>
      </w:rPr>
    </w:lvl>
    <w:lvl w:ilvl="3" w:tplc="CF54571C">
      <w:numFmt w:val="bullet"/>
      <w:lvlText w:val="•"/>
      <w:lvlJc w:val="left"/>
      <w:pPr>
        <w:ind w:left="1407" w:hanging="360"/>
      </w:pPr>
      <w:rPr>
        <w:rFonts w:hint="default"/>
      </w:rPr>
    </w:lvl>
    <w:lvl w:ilvl="4" w:tplc="26F61272">
      <w:numFmt w:val="bullet"/>
      <w:lvlText w:val="•"/>
      <w:lvlJc w:val="left"/>
      <w:pPr>
        <w:ind w:left="1637" w:hanging="360"/>
      </w:pPr>
      <w:rPr>
        <w:rFonts w:hint="default"/>
      </w:rPr>
    </w:lvl>
    <w:lvl w:ilvl="5" w:tplc="2542B59A">
      <w:numFmt w:val="bullet"/>
      <w:lvlText w:val="•"/>
      <w:lvlJc w:val="left"/>
      <w:pPr>
        <w:ind w:left="1866" w:hanging="360"/>
      </w:pPr>
      <w:rPr>
        <w:rFonts w:hint="default"/>
      </w:rPr>
    </w:lvl>
    <w:lvl w:ilvl="6" w:tplc="5B5EA528">
      <w:numFmt w:val="bullet"/>
      <w:lvlText w:val="•"/>
      <w:lvlJc w:val="left"/>
      <w:pPr>
        <w:ind w:left="2095" w:hanging="360"/>
      </w:pPr>
      <w:rPr>
        <w:rFonts w:hint="default"/>
      </w:rPr>
    </w:lvl>
    <w:lvl w:ilvl="7" w:tplc="8E886DBE">
      <w:numFmt w:val="bullet"/>
      <w:lvlText w:val="•"/>
      <w:lvlJc w:val="left"/>
      <w:pPr>
        <w:ind w:left="2324" w:hanging="360"/>
      </w:pPr>
      <w:rPr>
        <w:rFonts w:hint="default"/>
      </w:rPr>
    </w:lvl>
    <w:lvl w:ilvl="8" w:tplc="AFF85E14">
      <w:numFmt w:val="bullet"/>
      <w:lvlText w:val="•"/>
      <w:lvlJc w:val="left"/>
      <w:pPr>
        <w:ind w:left="2554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6A25"/>
    <w:rsid w:val="00015029"/>
    <w:rsid w:val="00022F24"/>
    <w:rsid w:val="000678C7"/>
    <w:rsid w:val="000770F8"/>
    <w:rsid w:val="0008313C"/>
    <w:rsid w:val="0008758F"/>
    <w:rsid w:val="000F3EA9"/>
    <w:rsid w:val="00101430"/>
    <w:rsid w:val="0015010F"/>
    <w:rsid w:val="0015364D"/>
    <w:rsid w:val="001F2CED"/>
    <w:rsid w:val="00224C64"/>
    <w:rsid w:val="00276A25"/>
    <w:rsid w:val="002B2803"/>
    <w:rsid w:val="002D3FE4"/>
    <w:rsid w:val="002E0017"/>
    <w:rsid w:val="00352BFD"/>
    <w:rsid w:val="00363B29"/>
    <w:rsid w:val="00387696"/>
    <w:rsid w:val="0042447C"/>
    <w:rsid w:val="004349FE"/>
    <w:rsid w:val="004457A0"/>
    <w:rsid w:val="00456913"/>
    <w:rsid w:val="005110B2"/>
    <w:rsid w:val="0053733F"/>
    <w:rsid w:val="00570ED6"/>
    <w:rsid w:val="005777D4"/>
    <w:rsid w:val="00583390"/>
    <w:rsid w:val="00597067"/>
    <w:rsid w:val="005D30F6"/>
    <w:rsid w:val="006143BC"/>
    <w:rsid w:val="00620221"/>
    <w:rsid w:val="00630814"/>
    <w:rsid w:val="00652F6D"/>
    <w:rsid w:val="00671B07"/>
    <w:rsid w:val="006C3E67"/>
    <w:rsid w:val="006E28DD"/>
    <w:rsid w:val="00705B42"/>
    <w:rsid w:val="007A1D66"/>
    <w:rsid w:val="007A6E8A"/>
    <w:rsid w:val="00802E68"/>
    <w:rsid w:val="008276F2"/>
    <w:rsid w:val="008A7033"/>
    <w:rsid w:val="008D0366"/>
    <w:rsid w:val="008D1F05"/>
    <w:rsid w:val="008E5F45"/>
    <w:rsid w:val="00901C53"/>
    <w:rsid w:val="00941BBB"/>
    <w:rsid w:val="00971760"/>
    <w:rsid w:val="009808D7"/>
    <w:rsid w:val="00990EEE"/>
    <w:rsid w:val="00997893"/>
    <w:rsid w:val="009B27DD"/>
    <w:rsid w:val="009B4D3C"/>
    <w:rsid w:val="00A9342C"/>
    <w:rsid w:val="00B010E7"/>
    <w:rsid w:val="00B40968"/>
    <w:rsid w:val="00B627E5"/>
    <w:rsid w:val="00B774D1"/>
    <w:rsid w:val="00BA5E4D"/>
    <w:rsid w:val="00BE1EB0"/>
    <w:rsid w:val="00BF58C4"/>
    <w:rsid w:val="00C14E66"/>
    <w:rsid w:val="00C43A36"/>
    <w:rsid w:val="00C502F5"/>
    <w:rsid w:val="00CE7E31"/>
    <w:rsid w:val="00D83ED3"/>
    <w:rsid w:val="00D97C86"/>
    <w:rsid w:val="00DA79E3"/>
    <w:rsid w:val="00DC6176"/>
    <w:rsid w:val="00DC6DDC"/>
    <w:rsid w:val="00E0229B"/>
    <w:rsid w:val="00E23437"/>
    <w:rsid w:val="00E24AA7"/>
    <w:rsid w:val="00E3468A"/>
    <w:rsid w:val="00E614DB"/>
    <w:rsid w:val="00EA7F03"/>
    <w:rsid w:val="00EF14E9"/>
    <w:rsid w:val="00F178D0"/>
    <w:rsid w:val="00F2074B"/>
    <w:rsid w:val="00FB5A84"/>
    <w:rsid w:val="00FB64FB"/>
    <w:rsid w:val="00FD27EB"/>
    <w:rsid w:val="00FE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Arial" w:hAnsi="Arial" w:cs="Arial"/>
    </w:rPr>
  </w:style>
  <w:style w:type="paragraph" w:styleId="Heading1">
    <w:name w:val="heading 1"/>
    <w:basedOn w:val="Normal"/>
    <w:link w:val="Heading1Char"/>
    <w:uiPriority w:val="99"/>
    <w:qFormat/>
    <w:pPr>
      <w:spacing w:before="93"/>
      <w:ind w:left="1409" w:right="1409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pPr>
      <w:ind w:left="1567" w:right="1409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/>
      <w:b/>
      <w:i/>
      <w:sz w:val="28"/>
    </w:rPr>
  </w:style>
  <w:style w:type="table" w:customStyle="1" w:styleId="TableNormal1">
    <w:name w:val="Table Normal1"/>
    <w:uiPriority w:val="99"/>
    <w:semiHidden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/>
    </w:rPr>
  </w:style>
  <w:style w:type="paragraph" w:styleId="ListParagraph">
    <w:name w:val="List Paragraph"/>
    <w:basedOn w:val="Normal"/>
    <w:uiPriority w:val="99"/>
    <w:qFormat/>
  </w:style>
  <w:style w:type="paragraph" w:customStyle="1" w:styleId="TableParagraph">
    <w:name w:val="Table Paragraph"/>
    <w:basedOn w:val="Normal"/>
    <w:uiPriority w:val="99"/>
  </w:style>
  <w:style w:type="paragraph" w:styleId="IntenseQuote">
    <w:name w:val="Intense Quote"/>
    <w:basedOn w:val="Normal"/>
    <w:next w:val="Normal"/>
    <w:link w:val="IntenseQuoteChar"/>
    <w:uiPriority w:val="99"/>
    <w:qFormat/>
    <w:rsid w:val="00BF58C4"/>
    <w:pPr>
      <w:widowControl/>
      <w:autoSpaceDE/>
      <w:autoSpaceDN/>
      <w:spacing w:before="100" w:beforeAutospacing="1" w:after="240" w:line="312" w:lineRule="auto"/>
      <w:ind w:left="936" w:right="936"/>
      <w:jc w:val="center"/>
    </w:pPr>
    <w:rPr>
      <w:rFonts w:ascii="Cambria" w:eastAsia="Times New Roman" w:hAnsi="Cambria" w:cs="Times New Roman"/>
      <w:caps/>
      <w:color w:val="943634"/>
      <w:spacing w:val="10"/>
      <w:sz w:val="28"/>
      <w:szCs w:val="28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BF58C4"/>
    <w:rPr>
      <w:rFonts w:ascii="Cambria" w:hAnsi="Cambria"/>
      <w:caps/>
      <w:color w:val="943634"/>
      <w:spacing w:val="10"/>
      <w:sz w:val="28"/>
      <w:lang w:val="fr-FR" w:eastAsia="x-none"/>
    </w:rPr>
  </w:style>
  <w:style w:type="character" w:styleId="Strong">
    <w:name w:val="Strong"/>
    <w:basedOn w:val="DefaultParagraphFont"/>
    <w:uiPriority w:val="99"/>
    <w:qFormat/>
    <w:rsid w:val="00BF58C4"/>
    <w:rPr>
      <w:rFonts w:cs="Times New Roman"/>
      <w:b/>
    </w:rPr>
  </w:style>
  <w:style w:type="character" w:styleId="Hyperlink">
    <w:name w:val="Hyperlink"/>
    <w:basedOn w:val="DefaultParagraphFont"/>
    <w:uiPriority w:val="99"/>
    <w:semiHidden/>
    <w:rsid w:val="00BF58C4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E0229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99"/>
    <w:qFormat/>
    <w:rsid w:val="008A7033"/>
    <w:rPr>
      <w:rFonts w:cs="Times New Roman"/>
      <w:i/>
    </w:rPr>
  </w:style>
  <w:style w:type="character" w:customStyle="1" w:styleId="markedcontent">
    <w:name w:val="markedcontent"/>
    <w:uiPriority w:val="99"/>
    <w:rsid w:val="00C43A36"/>
  </w:style>
  <w:style w:type="character" w:styleId="CommentReference">
    <w:name w:val="annotation reference"/>
    <w:basedOn w:val="DefaultParagraphFont"/>
    <w:uiPriority w:val="99"/>
    <w:semiHidden/>
    <w:rsid w:val="00B774D1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B774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774D1"/>
    <w:rPr>
      <w:rFonts w:ascii="Arial" w:hAnsi="Arial"/>
      <w:sz w:val="20"/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774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774D1"/>
    <w:rPr>
      <w:rFonts w:ascii="Arial" w:hAnsi="Arial"/>
      <w:b/>
      <w:sz w:val="20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rsid w:val="00B774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74D1"/>
    <w:rPr>
      <w:rFonts w:ascii="Segoe UI" w:hAnsi="Segoe UI"/>
      <w:sz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44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iplomatie.gouv.fr/fr/conseils-aux-voyageurs/conseils-par-pays-destina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ip@ehess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513</Words>
  <Characters>2826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Ministère de l’Enseignement supérieur, de la Recherche et de l’Innovation </dc:title>
  <dc:subject/>
  <dc:creator>Nathalie Volette</dc:creator>
  <cp:keywords/>
  <dc:description/>
  <cp:lastModifiedBy>nvolette</cp:lastModifiedBy>
  <cp:revision>2</cp:revision>
  <cp:lastPrinted>2020-06-30T11:13:00Z</cp:lastPrinted>
  <dcterms:created xsi:type="dcterms:W3CDTF">2022-07-07T14:26:00Z</dcterms:created>
  <dcterms:modified xsi:type="dcterms:W3CDTF">2022-07-07T14:26:00Z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